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DD" w:rsidRPr="00D00EDB" w:rsidRDefault="003841DD" w:rsidP="00024BD5">
      <w:pPr>
        <w:framePr w:w="2895" w:h="15840" w:hRule="exact" w:wrap="auto" w:vAnchor="page" w:hAnchor="margin" w:x="8272" w:y="1"/>
        <w:ind w:right="30"/>
        <w:jc w:val="right"/>
        <w:rPr>
          <w:lang w:val="en-CA"/>
        </w:rPr>
      </w:pPr>
    </w:p>
    <w:p w:rsidR="003841DD" w:rsidRPr="00D00EDB" w:rsidRDefault="003841DD" w:rsidP="00F25892">
      <w:pPr>
        <w:rPr>
          <w:lang w:val="en-CA"/>
        </w:rPr>
      </w:pPr>
    </w:p>
    <w:p w:rsidR="003841DD" w:rsidRPr="00D00EDB" w:rsidRDefault="003841DD" w:rsidP="00F25892">
      <w:pPr>
        <w:rPr>
          <w:lang w:val="en-CA"/>
        </w:rPr>
      </w:pPr>
    </w:p>
    <w:p w:rsidR="003841DD" w:rsidRPr="00D00EDB" w:rsidRDefault="003841DD" w:rsidP="00F25892">
      <w:pPr>
        <w:rPr>
          <w:lang w:val="en-CA"/>
        </w:rPr>
      </w:pPr>
    </w:p>
    <w:p w:rsidR="003841DD" w:rsidRPr="00D00EDB" w:rsidRDefault="003841DD" w:rsidP="00F25892">
      <w:pPr>
        <w:rPr>
          <w:lang w:val="en-CA"/>
        </w:rPr>
      </w:pPr>
    </w:p>
    <w:p w:rsidR="003841DD" w:rsidRPr="00D00EDB" w:rsidRDefault="003841DD" w:rsidP="00F25892">
      <w:pPr>
        <w:rPr>
          <w:lang w:val="en-CA"/>
        </w:rPr>
      </w:pPr>
    </w:p>
    <w:p w:rsidR="003841DD" w:rsidRPr="00D00EDB" w:rsidRDefault="003841DD" w:rsidP="00F25892">
      <w:pPr>
        <w:rPr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jc w:val="center"/>
        <w:rPr>
          <w:rFonts w:ascii="Cambria" w:hAnsi="Cambria" w:cs="Arial"/>
          <w:b/>
          <w:color w:val="4F81BD"/>
          <w:sz w:val="32"/>
          <w:szCs w:val="32"/>
          <w:lang w:val="en-CA"/>
        </w:rPr>
      </w:pPr>
      <w:r w:rsidRPr="00D00EDB">
        <w:rPr>
          <w:rFonts w:ascii="Cambria" w:hAnsi="Cambria" w:cs="Arial"/>
          <w:b/>
          <w:color w:val="4F81BD"/>
          <w:sz w:val="32"/>
          <w:szCs w:val="32"/>
          <w:lang w:val="en-CA"/>
        </w:rPr>
        <w:t>Appendices</w:t>
      </w: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6C786D">
      <w:pPr>
        <w:pStyle w:val="Heading1"/>
        <w:rPr>
          <w:lang w:val="en-CA"/>
        </w:rPr>
      </w:pPr>
      <w:r w:rsidRPr="00D00EDB">
        <w:rPr>
          <w:rFonts w:ascii="Helvetica-Condensed-Bold" w:hAnsi="Helvetica-Condensed-Bold" w:cs="Helvetica-Condensed-Bold"/>
          <w:color w:val="000000"/>
          <w:sz w:val="24"/>
          <w:szCs w:val="24"/>
          <w:lang w:val="en-CA"/>
        </w:rPr>
        <w:br w:type="page"/>
      </w:r>
      <w:bookmarkStart w:id="0" w:name="_GoBack"/>
      <w:bookmarkStart w:id="1" w:name="_Toc373838625"/>
      <w:bookmarkEnd w:id="0"/>
      <w:r w:rsidRPr="00D00EDB">
        <w:rPr>
          <w:lang w:val="en-CA"/>
        </w:rPr>
        <w:t>Appendix A. Emergency Response Plan | Contacts List Template</w:t>
      </w:r>
      <w:bookmarkEnd w:id="1"/>
    </w:p>
    <w:p w:rsidR="003841DD" w:rsidRPr="00D00EDB" w:rsidRDefault="003841DD" w:rsidP="006C786D">
      <w:pPr>
        <w:rPr>
          <w:lang w:val="en-CA" w:eastAsia="en-US"/>
        </w:rPr>
      </w:pPr>
    </w:p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164"/>
        <w:gridCol w:w="3331"/>
        <w:gridCol w:w="2178"/>
      </w:tblGrid>
      <w:tr w:rsidR="003841DD" w:rsidRPr="00EC58A3" w:rsidTr="00EC58A3">
        <w:trPr>
          <w:trHeight w:val="288"/>
        </w:trPr>
        <w:tc>
          <w:tcPr>
            <w:tcW w:w="47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Band</w:t>
            </w:r>
          </w:p>
        </w:tc>
        <w:tc>
          <w:tcPr>
            <w:tcW w:w="1652" w:type="pct"/>
            <w:tcBorders>
              <w:top w:val="double" w:sz="4" w:space="0" w:color="auto"/>
            </w:tcBorders>
            <w:vAlign w:val="center"/>
          </w:tcPr>
          <w:p w:rsidR="003841DD" w:rsidRPr="00EC58A3" w:rsidRDefault="003841DD" w:rsidP="00C16F8F">
            <w:pPr>
              <w:spacing w:after="200" w:line="276" w:lineRule="auto"/>
              <w:rPr>
                <w:b/>
                <w:sz w:val="18"/>
                <w:szCs w:val="18"/>
                <w:lang w:val="en-CA"/>
              </w:rPr>
            </w:pPr>
            <w:r w:rsidRPr="00EC58A3">
              <w:rPr>
                <w:b/>
                <w:sz w:val="18"/>
                <w:szCs w:val="18"/>
                <w:lang w:val="en-CA"/>
              </w:rPr>
              <w:t>Organization</w:t>
            </w:r>
          </w:p>
        </w:tc>
        <w:tc>
          <w:tcPr>
            <w:tcW w:w="1739" w:type="pct"/>
            <w:tcBorders>
              <w:top w:val="double" w:sz="4" w:space="0" w:color="auto"/>
            </w:tcBorders>
            <w:vAlign w:val="center"/>
          </w:tcPr>
          <w:p w:rsidR="003841DD" w:rsidRPr="00EC58A3" w:rsidRDefault="003841DD" w:rsidP="00C16F8F">
            <w:pPr>
              <w:spacing w:after="200" w:line="276" w:lineRule="auto"/>
              <w:rPr>
                <w:b/>
                <w:sz w:val="18"/>
                <w:szCs w:val="18"/>
                <w:lang w:val="en-CA"/>
              </w:rPr>
            </w:pPr>
            <w:r w:rsidRPr="00EC58A3">
              <w:rPr>
                <w:b/>
                <w:sz w:val="18"/>
                <w:szCs w:val="18"/>
                <w:lang w:val="en-CA"/>
              </w:rPr>
              <w:t>Name</w:t>
            </w:r>
          </w:p>
        </w:tc>
        <w:tc>
          <w:tcPr>
            <w:tcW w:w="1137" w:type="pct"/>
            <w:tcBorders>
              <w:top w:val="double" w:sz="4" w:space="0" w:color="auto"/>
            </w:tcBorders>
            <w:vAlign w:val="center"/>
          </w:tcPr>
          <w:p w:rsidR="003841DD" w:rsidRPr="00EC58A3" w:rsidRDefault="003841DD" w:rsidP="00C16F8F">
            <w:pPr>
              <w:spacing w:after="200" w:line="276" w:lineRule="auto"/>
              <w:rPr>
                <w:b/>
                <w:sz w:val="18"/>
                <w:szCs w:val="18"/>
                <w:lang w:val="en-CA"/>
              </w:rPr>
            </w:pPr>
            <w:r w:rsidRPr="00EC58A3">
              <w:rPr>
                <w:b/>
                <w:sz w:val="18"/>
                <w:szCs w:val="18"/>
                <w:lang w:val="en-CA"/>
              </w:rPr>
              <w:t>Phone / Fax / E-mail</w:t>
            </w: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Operator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1D0C3C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Staff or 2</w:t>
            </w:r>
            <w:r w:rsidRPr="00EC58A3">
              <w:rPr>
                <w:sz w:val="18"/>
                <w:szCs w:val="18"/>
                <w:vertAlign w:val="superscript"/>
                <w:lang w:val="en-CA"/>
              </w:rPr>
              <w:t>nd</w:t>
            </w:r>
            <w:r w:rsidRPr="00EC58A3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O</w:t>
            </w:r>
            <w:r w:rsidRPr="00EC58A3">
              <w:rPr>
                <w:sz w:val="18"/>
                <w:szCs w:val="18"/>
                <w:lang w:val="en-CA"/>
              </w:rPr>
              <w:t>perator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Chief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Band Administrator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 xml:space="preserve">Councillor 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Circuit Rider - Main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Circuit Rider - Backup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314"/>
        </w:trPr>
        <w:tc>
          <w:tcPr>
            <w:tcW w:w="472" w:type="pct"/>
            <w:vMerge w:val="restart"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Health Practitioners</w:t>
            </w: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Environmental Health Officer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</w:tr>
      <w:tr w:rsidR="003841DD" w:rsidRPr="00EC58A3" w:rsidTr="00EC58A3">
        <w:trPr>
          <w:trHeight w:val="341"/>
        </w:trPr>
        <w:tc>
          <w:tcPr>
            <w:tcW w:w="472" w:type="pct"/>
            <w:vMerge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Drinking Water Officer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</w:tr>
      <w:tr w:rsidR="003841DD" w:rsidRPr="00EC58A3" w:rsidTr="00EC58A3">
        <w:trPr>
          <w:trHeight w:val="341"/>
        </w:trPr>
        <w:tc>
          <w:tcPr>
            <w:tcW w:w="472" w:type="pct"/>
            <w:vMerge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Public Health Inspector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</w:tr>
      <w:tr w:rsidR="003841DD" w:rsidRPr="00EC58A3" w:rsidTr="00EC58A3">
        <w:trPr>
          <w:trHeight w:val="368"/>
        </w:trPr>
        <w:tc>
          <w:tcPr>
            <w:tcW w:w="472" w:type="pct"/>
            <w:vMerge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Nurse/Medical Health Officer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</w:tr>
      <w:tr w:rsidR="003841DD" w:rsidRPr="00EC58A3" w:rsidTr="00EC58A3">
        <w:trPr>
          <w:trHeight w:val="260"/>
        </w:trPr>
        <w:tc>
          <w:tcPr>
            <w:tcW w:w="472" w:type="pct"/>
            <w:vMerge w:val="restart"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Emergency Personnel</w:t>
            </w: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 xml:space="preserve">Police 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332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color w:val="231F20"/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Fire Department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69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color w:val="231F20"/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Ambulance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51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color w:val="231F20"/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Hospital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42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Provincial Emerg. Preparedness Branch (or equivalent)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42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RCMP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 w:val="restart"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Regulatory Authorities</w:t>
            </w: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AANDC Regional Office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Health Canada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Provincial Ministry of Municipal Affairs (or equivalent)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color w:val="231F20"/>
                <w:sz w:val="18"/>
                <w:szCs w:val="18"/>
                <w:lang w:val="en-CA"/>
              </w:rPr>
              <w:t>Provincial Ministry of Water Protection (or equivalent)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 w:val="restart"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Utilities</w:t>
            </w: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All Utilities / “Call before you dig” service, or: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Hydro/Power supplier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Gas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Telephone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 w:val="restart"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Media</w:t>
            </w: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TV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Radio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Newspaper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 w:val="restart"/>
            <w:textDirection w:val="btLr"/>
            <w:vAlign w:val="center"/>
          </w:tcPr>
          <w:p w:rsidR="003841DD" w:rsidRPr="00EC58A3" w:rsidRDefault="003841DD" w:rsidP="00C16F8F">
            <w:pPr>
              <w:ind w:left="113" w:right="113"/>
              <w:jc w:val="center"/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Suppliers and Contractors</w:t>
            </w: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Bulk water hauler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1D0C3C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 xml:space="preserve">Bottled </w:t>
            </w:r>
            <w:r>
              <w:rPr>
                <w:sz w:val="18"/>
                <w:szCs w:val="18"/>
                <w:lang w:val="en-CA"/>
              </w:rPr>
              <w:t>w</w:t>
            </w:r>
            <w:r w:rsidRPr="00EC58A3">
              <w:rPr>
                <w:sz w:val="18"/>
                <w:szCs w:val="18"/>
                <w:lang w:val="en-CA"/>
              </w:rPr>
              <w:t xml:space="preserve">ater </w:t>
            </w:r>
            <w:r>
              <w:rPr>
                <w:sz w:val="18"/>
                <w:szCs w:val="18"/>
                <w:lang w:val="en-CA"/>
              </w:rPr>
              <w:t>s</w:t>
            </w:r>
            <w:r w:rsidRPr="00EC58A3">
              <w:rPr>
                <w:sz w:val="18"/>
                <w:szCs w:val="18"/>
                <w:lang w:val="en-CA"/>
              </w:rPr>
              <w:t>upplier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Engineering services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Pump manufacturer/supplier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Pump rentals/service provider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1D0C3C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 xml:space="preserve">Chlorinator </w:t>
            </w:r>
            <w:r>
              <w:rPr>
                <w:sz w:val="18"/>
                <w:szCs w:val="18"/>
                <w:lang w:val="en-CA"/>
              </w:rPr>
              <w:t>m</w:t>
            </w:r>
            <w:r w:rsidRPr="00EC58A3">
              <w:rPr>
                <w:sz w:val="18"/>
                <w:szCs w:val="18"/>
                <w:lang w:val="en-CA"/>
              </w:rPr>
              <w:t>anufacturer-service provider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Electrician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Excavation services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Plumbing services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General rental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Main system components equipment manufacturers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Others</w:t>
            </w: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EC58A3">
        <w:trPr>
          <w:trHeight w:val="288"/>
        </w:trPr>
        <w:tc>
          <w:tcPr>
            <w:tcW w:w="472" w:type="pct"/>
            <w:vMerge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2" w:type="pct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739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1137" w:type="pct"/>
            <w:vAlign w:val="center"/>
          </w:tcPr>
          <w:p w:rsidR="003841DD" w:rsidRPr="00EC58A3" w:rsidRDefault="003841DD" w:rsidP="00985F00">
            <w:pPr>
              <w:rPr>
                <w:b/>
                <w:bCs/>
                <w:color w:val="FFFFFF"/>
                <w:sz w:val="18"/>
                <w:szCs w:val="18"/>
                <w:lang w:val="en-CA"/>
              </w:rPr>
            </w:pPr>
          </w:p>
        </w:tc>
      </w:tr>
      <w:tr w:rsidR="003841DD" w:rsidRPr="00EC58A3" w:rsidTr="00C16F8F">
        <w:trPr>
          <w:trHeight w:val="267"/>
        </w:trPr>
        <w:tc>
          <w:tcPr>
            <w:tcW w:w="5000" w:type="pct"/>
            <w:gridSpan w:val="4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Date this list completed</w:t>
            </w:r>
          </w:p>
        </w:tc>
      </w:tr>
      <w:tr w:rsidR="003841DD" w:rsidRPr="00EC58A3" w:rsidTr="00C16F8F">
        <w:trPr>
          <w:trHeight w:val="267"/>
        </w:trPr>
        <w:tc>
          <w:tcPr>
            <w:tcW w:w="5000" w:type="pct"/>
            <w:gridSpan w:val="4"/>
            <w:vAlign w:val="center"/>
          </w:tcPr>
          <w:p w:rsidR="003841DD" w:rsidRPr="00EC58A3" w:rsidRDefault="003841DD" w:rsidP="00985F00">
            <w:pPr>
              <w:rPr>
                <w:sz w:val="18"/>
                <w:szCs w:val="18"/>
                <w:lang w:val="en-CA"/>
              </w:rPr>
            </w:pPr>
            <w:r w:rsidRPr="00EC58A3">
              <w:rPr>
                <w:sz w:val="18"/>
                <w:szCs w:val="18"/>
                <w:lang w:val="en-CA"/>
              </w:rPr>
              <w:t>Name of person who completed list</w:t>
            </w:r>
          </w:p>
        </w:tc>
      </w:tr>
      <w:tr w:rsidR="003841DD" w:rsidRPr="00D00EDB" w:rsidTr="00C16F8F">
        <w:trPr>
          <w:trHeight w:val="267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p w:rsidR="003841DD" w:rsidRPr="00D00EDB" w:rsidRDefault="003841DD" w:rsidP="00C16F8F">
      <w:pPr>
        <w:rPr>
          <w:rFonts w:ascii="MyriadPro-Semibold" w:hAnsi="MyriadPro-Semibold" w:cs="MyriadPro-Semibold"/>
          <w:b/>
          <w:bCs/>
          <w:color w:val="FFFFFF"/>
          <w:sz w:val="20"/>
          <w:szCs w:val="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6C786D">
      <w:pPr>
        <w:pStyle w:val="Heading1"/>
        <w:rPr>
          <w:lang w:val="en-CA"/>
        </w:rPr>
      </w:pPr>
      <w:r w:rsidRPr="00D00EDB">
        <w:rPr>
          <w:lang w:val="en-CA"/>
        </w:rPr>
        <w:br w:type="page"/>
      </w:r>
      <w:bookmarkStart w:id="2" w:name="_Toc373838626"/>
      <w:r w:rsidRPr="00D00EDB">
        <w:rPr>
          <w:lang w:val="en-CA"/>
        </w:rPr>
        <w:t>Appendix B. Emergency Response Plan | Actions Lists Template</w:t>
      </w:r>
      <w:bookmarkEnd w:id="2"/>
    </w:p>
    <w:p w:rsidR="003841DD" w:rsidRPr="00D00EDB" w:rsidRDefault="003841DD" w:rsidP="006C786D">
      <w:pPr>
        <w:rPr>
          <w:lang w:val="en-C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540"/>
        <w:gridCol w:w="7488"/>
      </w:tblGrid>
      <w:tr w:rsidR="003841DD" w:rsidRPr="00D00EDB" w:rsidTr="00C16F8F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000000"/>
                <w:sz w:val="22"/>
                <w:szCs w:val="22"/>
                <w:lang w:val="en-CA"/>
              </w:rPr>
              <w:t>TYPE OF EMERGENCY:</w:t>
            </w:r>
          </w:p>
        </w:tc>
      </w:tr>
      <w:tr w:rsidR="003841DD" w:rsidRPr="00D00EDB" w:rsidTr="00C16F8F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  <w:t>ACTIONS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</w:tbl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540"/>
        <w:gridCol w:w="7486"/>
      </w:tblGrid>
      <w:tr w:rsidR="003841DD" w:rsidRPr="00D00EDB" w:rsidTr="00C16F8F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  <w:t>CONTACTS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2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3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4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5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6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</w:tbl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540"/>
        <w:gridCol w:w="7488"/>
      </w:tblGrid>
      <w:tr w:rsidR="003841DD" w:rsidRPr="00D00EDB" w:rsidTr="00C16F8F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000000"/>
                <w:sz w:val="22"/>
                <w:szCs w:val="22"/>
                <w:lang w:val="en-CA"/>
              </w:rPr>
              <w:t>TYPE OF EMERGENCY:</w:t>
            </w:r>
          </w:p>
        </w:tc>
      </w:tr>
      <w:tr w:rsidR="003841DD" w:rsidRPr="00D00EDB" w:rsidTr="00C16F8F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  <w:t>ACTIONS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</w:tbl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540"/>
        <w:gridCol w:w="7486"/>
      </w:tblGrid>
      <w:tr w:rsidR="003841DD" w:rsidRPr="00D00EDB" w:rsidTr="00C16F8F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  <w:t>CONTACTS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2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3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4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5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6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</w:tbl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540"/>
        <w:gridCol w:w="7488"/>
      </w:tblGrid>
      <w:tr w:rsidR="003841DD" w:rsidRPr="00D00EDB" w:rsidTr="00C16F8F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000000"/>
                <w:sz w:val="22"/>
                <w:szCs w:val="22"/>
                <w:lang w:val="en-CA"/>
              </w:rPr>
              <w:t>TYPE OF EMERGENCY:</w:t>
            </w:r>
          </w:p>
        </w:tc>
      </w:tr>
      <w:tr w:rsidR="003841DD" w:rsidRPr="00D00EDB" w:rsidTr="00C16F8F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  <w:t>ACTIONS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</w:tbl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540"/>
        <w:gridCol w:w="7486"/>
      </w:tblGrid>
      <w:tr w:rsidR="003841DD" w:rsidRPr="00D00EDB" w:rsidTr="00C16F8F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  <w:t>CONTACTS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2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3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4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5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6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</w:tbl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540"/>
        <w:gridCol w:w="7488"/>
      </w:tblGrid>
      <w:tr w:rsidR="003841DD" w:rsidRPr="00D00EDB" w:rsidTr="00C16F8F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000000"/>
                <w:sz w:val="22"/>
                <w:szCs w:val="22"/>
                <w:lang w:val="en-CA"/>
              </w:rPr>
              <w:t>TYPE OF EMERGENCY:</w:t>
            </w:r>
          </w:p>
        </w:tc>
      </w:tr>
      <w:tr w:rsidR="003841DD" w:rsidRPr="00D00EDB" w:rsidTr="00C16F8F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  <w:t>ACTIONS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</w:pPr>
            <w:r w:rsidRPr="00D00EDB">
              <w:rPr>
                <w:rFonts w:ascii="Webdings" w:hAnsi="Webdings" w:cs="Helvetica-Condensed-Bold"/>
                <w:b/>
                <w:bCs/>
                <w:color w:val="000000"/>
                <w:lang w:val="en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</w:tbl>
    <w:p w:rsidR="003841DD" w:rsidRPr="00D00EDB" w:rsidRDefault="003841DD" w:rsidP="00C16F8F">
      <w:pPr>
        <w:rPr>
          <w:rFonts w:ascii="Helvetica-Condensed-Bold" w:hAnsi="Helvetica-Condensed-Bold" w:cs="Helvetica-Condensed-Bold"/>
          <w:b/>
          <w:bCs/>
          <w:color w:val="00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540"/>
        <w:gridCol w:w="7486"/>
      </w:tblGrid>
      <w:tr w:rsidR="003841DD" w:rsidRPr="00D00EDB" w:rsidTr="00C16F8F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</w:pPr>
            <w:r w:rsidRPr="00D00EDB">
              <w:rPr>
                <w:rFonts w:ascii="Helvetica-Condensed-Bold" w:hAnsi="Helvetica-Condensed-Bold" w:cs="Helvetica-Condensed-Bold"/>
                <w:b/>
                <w:bCs/>
                <w:color w:val="A6A6A6"/>
                <w:lang w:val="en-CA"/>
              </w:rPr>
              <w:t>CONTACTS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2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3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4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5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  <w:tr w:rsidR="003841DD" w:rsidRPr="00D00EDB" w:rsidTr="00C16F8F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DD" w:rsidRPr="00D00EDB" w:rsidRDefault="003841DD" w:rsidP="00985F00">
            <w:pPr>
              <w:rPr>
                <w:rFonts w:cs="Arial"/>
                <w:b/>
                <w:bCs/>
                <w:color w:val="000000"/>
                <w:lang w:val="en-CA"/>
              </w:rPr>
            </w:pPr>
            <w:r w:rsidRPr="00D00EDB">
              <w:rPr>
                <w:rFonts w:cs="Arial"/>
                <w:b/>
                <w:bCs/>
                <w:color w:val="000000"/>
                <w:lang w:val="en-CA"/>
              </w:rPr>
              <w:t>6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3841DD" w:rsidRPr="00D00EDB" w:rsidRDefault="003841DD" w:rsidP="00985F00">
            <w:pPr>
              <w:rPr>
                <w:rFonts w:ascii="Helvetica-Condensed-Bold" w:hAnsi="Helvetica-Condensed-Bold" w:cs="Helvetica-Condensed-Bold"/>
                <w:b/>
                <w:bCs/>
                <w:color w:val="000000"/>
                <w:lang w:val="en-CA"/>
              </w:rPr>
            </w:pPr>
          </w:p>
        </w:tc>
      </w:tr>
    </w:tbl>
    <w:p w:rsidR="003841DD" w:rsidRDefault="003841DD" w:rsidP="00C16F8F">
      <w:pPr>
        <w:pStyle w:val="Heading1"/>
        <w:rPr>
          <w:sz w:val="32"/>
          <w:szCs w:val="32"/>
          <w:lang w:val="en-CA"/>
        </w:rPr>
      </w:pPr>
      <w:bookmarkStart w:id="3" w:name="_Toc341870067"/>
      <w:bookmarkStart w:id="4" w:name="_Toc341962985"/>
      <w:bookmarkStart w:id="5" w:name="_Toc341965789"/>
      <w:bookmarkStart w:id="6" w:name="_Toc373838627"/>
    </w:p>
    <w:p w:rsidR="003841DD" w:rsidRPr="00D00EDB" w:rsidRDefault="003841DD" w:rsidP="00C16F8F">
      <w:pPr>
        <w:pStyle w:val="Heading1"/>
        <w:rPr>
          <w:sz w:val="32"/>
          <w:szCs w:val="32"/>
          <w:lang w:val="en-CA"/>
        </w:rPr>
      </w:pPr>
      <w:r w:rsidRPr="00D00EDB">
        <w:rPr>
          <w:sz w:val="32"/>
          <w:szCs w:val="32"/>
          <w:lang w:val="en-CA"/>
        </w:rPr>
        <w:t>Appendix C. Emergency Response Activity Record and Reporting Template</w:t>
      </w:r>
      <w:bookmarkEnd w:id="3"/>
      <w:bookmarkEnd w:id="4"/>
      <w:bookmarkEnd w:id="5"/>
      <w:bookmarkEnd w:id="6"/>
    </w:p>
    <w:p w:rsidR="003841DD" w:rsidRPr="00D00EDB" w:rsidRDefault="003841DD" w:rsidP="006C786D">
      <w:pPr>
        <w:rPr>
          <w:lang w:val="en-CA" w:eastAsia="en-US"/>
        </w:rPr>
      </w:pP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1. Date record entered (yyyy/mm/dd): ____________________________________________</w:t>
      </w: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2. Recorded by: ______________________________________________________________</w:t>
      </w: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3. Title/Position:</w:t>
      </w:r>
    </w:p>
    <w:p w:rsidR="003841DD" w:rsidRPr="00D00EDB" w:rsidRDefault="003841DD" w:rsidP="00C16F8F">
      <w:pPr>
        <w:ind w:firstLine="270"/>
        <w:rPr>
          <w:rFonts w:cs="Arial"/>
          <w:color w:val="231F20"/>
          <w:lang w:val="en-CA"/>
        </w:rPr>
      </w:pPr>
      <w:r w:rsidRPr="00D00EDB">
        <w:rPr>
          <w:rFonts w:cs="Arial"/>
          <w:color w:val="231F20"/>
          <w:lang w:val="en-CA"/>
        </w:rPr>
        <w:sym w:font="Wingdings" w:char="F06F"/>
      </w:r>
      <w:r w:rsidRPr="00D00EDB">
        <w:rPr>
          <w:rFonts w:cs="Arial"/>
          <w:color w:val="231F20"/>
          <w:lang w:val="en-CA"/>
        </w:rPr>
        <w:t xml:space="preserve"> DW System operator  </w:t>
      </w:r>
      <w:r w:rsidRPr="00D00EDB">
        <w:rPr>
          <w:rFonts w:cs="Arial"/>
          <w:color w:val="231F20"/>
          <w:lang w:val="en-CA"/>
        </w:rPr>
        <w:sym w:font="Wingdings" w:char="F06F"/>
      </w:r>
      <w:r w:rsidRPr="00D00EDB">
        <w:rPr>
          <w:rFonts w:cs="Arial"/>
          <w:color w:val="231F20"/>
          <w:lang w:val="en-CA"/>
        </w:rPr>
        <w:t xml:space="preserve"> Band Manager  </w:t>
      </w:r>
      <w:r w:rsidRPr="00D00EDB">
        <w:rPr>
          <w:rFonts w:cs="Arial"/>
          <w:color w:val="231F20"/>
          <w:lang w:val="en-CA"/>
        </w:rPr>
        <w:sym w:font="Wingdings" w:char="F06F"/>
      </w:r>
      <w:r w:rsidRPr="00D00EDB">
        <w:rPr>
          <w:rFonts w:cs="Arial"/>
          <w:color w:val="231F20"/>
          <w:lang w:val="en-CA"/>
        </w:rPr>
        <w:t xml:space="preserve"> Other (specify): _______________________</w:t>
      </w: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4. Description of cause(s) of the incident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 xml:space="preserve">Contamination of source – </w:t>
      </w:r>
      <w:r>
        <w:rPr>
          <w:rFonts w:ascii="Times New Roman" w:hAnsi="Times New Roman" w:cs="Arial"/>
          <w:color w:val="231F20"/>
          <w:lang w:val="en-CA"/>
        </w:rPr>
        <w:t>s</w:t>
      </w:r>
      <w:r w:rsidRPr="00D00EDB">
        <w:rPr>
          <w:rFonts w:ascii="Times New Roman" w:hAnsi="Times New Roman" w:cs="Arial"/>
          <w:color w:val="231F20"/>
          <w:lang w:val="en-CA"/>
        </w:rPr>
        <w:t xml:space="preserve">pills, </w:t>
      </w:r>
      <w:r>
        <w:rPr>
          <w:rFonts w:ascii="Times New Roman" w:hAnsi="Times New Roman" w:cs="Arial"/>
          <w:color w:val="231F20"/>
          <w:lang w:val="en-CA"/>
        </w:rPr>
        <w:t>v</w:t>
      </w:r>
      <w:r w:rsidRPr="00D00EDB">
        <w:rPr>
          <w:rFonts w:ascii="Times New Roman" w:hAnsi="Times New Roman" w:cs="Arial"/>
          <w:color w:val="231F20"/>
          <w:lang w:val="en-CA"/>
        </w:rPr>
        <w:t xml:space="preserve">ehicle accident, </w:t>
      </w:r>
      <w:r>
        <w:rPr>
          <w:rFonts w:ascii="Times New Roman" w:hAnsi="Times New Roman" w:cs="Arial"/>
          <w:color w:val="231F20"/>
          <w:lang w:val="en-CA"/>
        </w:rPr>
        <w:t>l</w:t>
      </w:r>
      <w:r w:rsidRPr="00D00EDB">
        <w:rPr>
          <w:rFonts w:ascii="Times New Roman" w:hAnsi="Times New Roman" w:cs="Arial"/>
          <w:color w:val="231F20"/>
          <w:lang w:val="en-CA"/>
        </w:rPr>
        <w:t>ocation 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 xml:space="preserve">Loss of source, </w:t>
      </w:r>
      <w:r>
        <w:rPr>
          <w:rFonts w:ascii="Times New Roman" w:hAnsi="Times New Roman" w:cs="Arial"/>
          <w:color w:val="231F20"/>
          <w:lang w:val="en-CA"/>
        </w:rPr>
        <w:t>l</w:t>
      </w:r>
      <w:r w:rsidRPr="00D00EDB">
        <w:rPr>
          <w:rFonts w:ascii="Times New Roman" w:hAnsi="Times New Roman" w:cs="Arial"/>
          <w:color w:val="231F20"/>
          <w:lang w:val="en-CA"/>
        </w:rPr>
        <w:t xml:space="preserve">ocation ___________________________________________________ 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Malfunctioning of drinking water treatment plant (e.g.</w:t>
      </w:r>
      <w:r>
        <w:rPr>
          <w:rFonts w:ascii="Times New Roman" w:hAnsi="Times New Roman" w:cs="Arial"/>
          <w:color w:val="231F20"/>
          <w:lang w:val="en-CA"/>
        </w:rPr>
        <w:t>,</w:t>
      </w:r>
      <w:r w:rsidRPr="00D00EDB">
        <w:rPr>
          <w:rFonts w:ascii="Times New Roman" w:hAnsi="Times New Roman" w:cs="Arial"/>
          <w:color w:val="231F20"/>
          <w:lang w:val="en-CA"/>
        </w:rPr>
        <w:t xml:space="preserve"> chlorinator failure) ______________ Describe________________________________________________________________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Malfunctioning of the distribution system (e.g.</w:t>
      </w:r>
      <w:r>
        <w:rPr>
          <w:rFonts w:ascii="Times New Roman" w:hAnsi="Times New Roman" w:cs="Arial"/>
          <w:color w:val="231F20"/>
          <w:lang w:val="en-CA"/>
        </w:rPr>
        <w:t>,</w:t>
      </w:r>
      <w:r w:rsidRPr="00D00EDB">
        <w:rPr>
          <w:rFonts w:ascii="Times New Roman" w:hAnsi="Times New Roman" w:cs="Arial"/>
          <w:color w:val="231F20"/>
          <w:lang w:val="en-CA"/>
        </w:rPr>
        <w:t xml:space="preserve"> pump failure)________________________</w:t>
      </w:r>
    </w:p>
    <w:p w:rsidR="003841DD" w:rsidRPr="00D00EDB" w:rsidRDefault="003841DD" w:rsidP="00C16F8F">
      <w:pPr>
        <w:pStyle w:val="ListParagraph"/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Describe________________________________________________________________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 xml:space="preserve">Electrical control malfunctioning, </w:t>
      </w:r>
      <w:r>
        <w:rPr>
          <w:rFonts w:ascii="Times New Roman" w:hAnsi="Times New Roman" w:cs="Arial"/>
          <w:color w:val="231F20"/>
          <w:lang w:val="en-CA"/>
        </w:rPr>
        <w:t>l</w:t>
      </w:r>
      <w:r w:rsidRPr="00D00EDB">
        <w:rPr>
          <w:rFonts w:ascii="Times New Roman" w:hAnsi="Times New Roman" w:cs="Arial"/>
          <w:color w:val="231F20"/>
          <w:lang w:val="en-CA"/>
        </w:rPr>
        <w:t>ocation 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 xml:space="preserve">Power </w:t>
      </w:r>
      <w:r>
        <w:rPr>
          <w:rFonts w:ascii="Times New Roman" w:hAnsi="Times New Roman" w:cs="Arial"/>
          <w:color w:val="231F20"/>
          <w:lang w:val="en-CA"/>
        </w:rPr>
        <w:t>f</w:t>
      </w:r>
      <w:r w:rsidRPr="00D00EDB">
        <w:rPr>
          <w:rFonts w:ascii="Times New Roman" w:hAnsi="Times New Roman" w:cs="Arial"/>
          <w:color w:val="231F20"/>
          <w:lang w:val="en-CA"/>
        </w:rPr>
        <w:t xml:space="preserve">ailure, area affected________________________________________________ 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 xml:space="preserve">Broken water main, </w:t>
      </w:r>
      <w:r>
        <w:rPr>
          <w:rFonts w:ascii="Times New Roman" w:hAnsi="Times New Roman" w:cs="Arial"/>
          <w:color w:val="231F20"/>
          <w:lang w:val="en-CA"/>
        </w:rPr>
        <w:t>l</w:t>
      </w:r>
      <w:r w:rsidRPr="00D00EDB">
        <w:rPr>
          <w:rFonts w:ascii="Times New Roman" w:hAnsi="Times New Roman" w:cs="Arial"/>
          <w:color w:val="231F20"/>
          <w:lang w:val="en-CA"/>
        </w:rPr>
        <w:t>ocation________________________________________________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 xml:space="preserve">Backflow or back siphonage, </w:t>
      </w:r>
      <w:r>
        <w:rPr>
          <w:rFonts w:ascii="Times New Roman" w:hAnsi="Times New Roman" w:cs="Arial"/>
          <w:color w:val="231F20"/>
          <w:lang w:val="en-CA"/>
        </w:rPr>
        <w:t>l</w:t>
      </w:r>
      <w:r w:rsidRPr="00D00EDB">
        <w:rPr>
          <w:rFonts w:ascii="Times New Roman" w:hAnsi="Times New Roman" w:cs="Arial"/>
          <w:color w:val="231F20"/>
          <w:lang w:val="en-CA"/>
        </w:rPr>
        <w:t>ocation 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 xml:space="preserve">Low pressure, </w:t>
      </w:r>
      <w:r>
        <w:rPr>
          <w:rFonts w:ascii="Times New Roman" w:hAnsi="Times New Roman" w:cs="Arial"/>
          <w:color w:val="231F20"/>
          <w:lang w:val="en-CA"/>
        </w:rPr>
        <w:t>l</w:t>
      </w:r>
      <w:r w:rsidRPr="00D00EDB">
        <w:rPr>
          <w:rFonts w:ascii="Times New Roman" w:hAnsi="Times New Roman" w:cs="Arial"/>
          <w:color w:val="231F20"/>
          <w:lang w:val="en-CA"/>
        </w:rPr>
        <w:t>ocation____________________________________________________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Flooding________________________________________________________________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Earthquake______________________________________________________________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Fire ___________________________________________________________________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Act of vandalism, terrorism or sabotage (e.g., explosions) causing massive system disruption_______________________________________________________________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 xml:space="preserve">Others, </w:t>
      </w:r>
      <w:r>
        <w:rPr>
          <w:rFonts w:ascii="Times New Roman" w:hAnsi="Times New Roman" w:cs="Arial"/>
          <w:color w:val="231F20"/>
          <w:lang w:val="en-CA"/>
        </w:rPr>
        <w:t>s</w:t>
      </w:r>
      <w:r w:rsidRPr="00D00EDB">
        <w:rPr>
          <w:rFonts w:ascii="Times New Roman" w:hAnsi="Times New Roman" w:cs="Arial"/>
          <w:color w:val="231F20"/>
          <w:lang w:val="en-CA"/>
        </w:rPr>
        <w:t>pecify___________________________________________________________</w:t>
      </w:r>
    </w:p>
    <w:p w:rsidR="003841DD" w:rsidRPr="00D00EDB" w:rsidRDefault="003841DD" w:rsidP="00C16F8F">
      <w:pPr>
        <w:spacing w:after="60"/>
        <w:ind w:left="634"/>
        <w:rPr>
          <w:rFonts w:cs="Arial"/>
          <w:color w:val="231F20"/>
          <w:lang w:val="en-CA"/>
        </w:rPr>
      </w:pPr>
      <w:r w:rsidRPr="00D00EDB">
        <w:rPr>
          <w:rFonts w:cs="Arial"/>
          <w:color w:val="231F20"/>
          <w:lang w:val="en-CA"/>
        </w:rPr>
        <w:t>_______________________________________________________________________</w:t>
      </w:r>
    </w:p>
    <w:p w:rsidR="003841DD" w:rsidRPr="00D00EDB" w:rsidRDefault="003841DD" w:rsidP="00C16F8F">
      <w:pPr>
        <w:spacing w:after="60"/>
        <w:ind w:left="634"/>
        <w:rPr>
          <w:rFonts w:cs="Arial"/>
          <w:color w:val="231F20"/>
          <w:lang w:val="en-CA"/>
        </w:rPr>
      </w:pPr>
      <w:r w:rsidRPr="00D00EDB">
        <w:rPr>
          <w:rFonts w:cs="Arial"/>
          <w:color w:val="231F20"/>
          <w:lang w:val="en-CA"/>
        </w:rPr>
        <w:t>_______________________________________________________________________</w:t>
      </w:r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5. Effect(s) of the incident/event observed:</w:t>
      </w:r>
    </w:p>
    <w:p w:rsidR="003841DD" w:rsidRPr="00D00EDB" w:rsidRDefault="003841DD" w:rsidP="00C16F8F">
      <w:pPr>
        <w:spacing w:after="60"/>
        <w:ind w:left="634"/>
        <w:rPr>
          <w:rFonts w:cs="Arial"/>
          <w:color w:val="231F20"/>
          <w:lang w:val="en-CA"/>
        </w:rPr>
      </w:pPr>
      <w:r w:rsidRPr="00D00EDB">
        <w:rPr>
          <w:rFonts w:cs="Arial"/>
          <w:color w:val="231F20"/>
          <w:lang w:val="en-CA"/>
        </w:rPr>
        <w:t>_______________________________________________________________</w:t>
      </w:r>
    </w:p>
    <w:p w:rsidR="003841DD" w:rsidRPr="00D00EDB" w:rsidRDefault="003841DD" w:rsidP="00C16F8F">
      <w:pPr>
        <w:spacing w:after="60"/>
        <w:ind w:left="634"/>
        <w:rPr>
          <w:rFonts w:cs="Arial"/>
          <w:color w:val="231F20"/>
          <w:lang w:val="en-CA"/>
        </w:rPr>
      </w:pPr>
      <w:r w:rsidRPr="00D00EDB">
        <w:rPr>
          <w:rFonts w:cs="Arial"/>
          <w:color w:val="231F20"/>
          <w:lang w:val="en-CA"/>
        </w:rPr>
        <w:t>_______________________________________________________________</w:t>
      </w: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 xml:space="preserve">6. Has any contamination of the water occurred? </w:t>
      </w:r>
      <w:r w:rsidRPr="00D00EDB">
        <w:rPr>
          <w:rFonts w:cs="Arial"/>
          <w:color w:val="231F20"/>
          <w:lang w:val="en-CA"/>
        </w:rPr>
        <w:t xml:space="preserve">     </w:t>
      </w:r>
      <w:r w:rsidRPr="00D00EDB">
        <w:rPr>
          <w:rFonts w:cs="Arial"/>
          <w:color w:val="231F20"/>
          <w:lang w:val="en-CA"/>
        </w:rPr>
        <w:sym w:font="Wingdings" w:char="F06F"/>
      </w:r>
      <w:r w:rsidRPr="00D00EDB">
        <w:rPr>
          <w:rFonts w:cs="Arial"/>
          <w:color w:val="231F20"/>
          <w:lang w:val="en-CA"/>
        </w:rPr>
        <w:t xml:space="preserve"> Yes </w:t>
      </w:r>
      <w:r w:rsidRPr="00D00EDB">
        <w:rPr>
          <w:rFonts w:cs="Arial"/>
          <w:color w:val="231F20"/>
          <w:lang w:val="en-CA"/>
        </w:rPr>
        <w:sym w:font="Wingdings" w:char="F06F"/>
      </w:r>
      <w:r w:rsidRPr="00D00EDB">
        <w:rPr>
          <w:rFonts w:cs="Arial"/>
          <w:color w:val="231F20"/>
          <w:lang w:val="en-CA"/>
        </w:rPr>
        <w:t xml:space="preserve"> No</w:t>
      </w: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7. Location of affected water: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Drinking water source, specify location______________________________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Well, specify location____________________________________________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Distribution system______________________________________________</w:t>
      </w:r>
    </w:p>
    <w:p w:rsidR="003841DD" w:rsidRPr="00D00EDB" w:rsidRDefault="003841DD" w:rsidP="00C16F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en-CA"/>
        </w:rPr>
      </w:pPr>
      <w:r w:rsidRPr="00D00EDB">
        <w:rPr>
          <w:rFonts w:ascii="Times New Roman" w:hAnsi="Times New Roman" w:cs="Arial"/>
          <w:color w:val="231F20"/>
          <w:lang w:val="en-CA"/>
        </w:rPr>
        <w:t>Other, specify__________________________________________________</w:t>
      </w:r>
    </w:p>
    <w:p w:rsidR="003841DD" w:rsidRPr="00D00EDB" w:rsidRDefault="003841DD" w:rsidP="00C16F8F">
      <w:pPr>
        <w:rPr>
          <w:rFonts w:ascii="AGaramondPro-Regular" w:hAnsi="AGaramondPro-Regular" w:cs="AGaramondPro-Regular"/>
          <w:sz w:val="21"/>
          <w:szCs w:val="21"/>
          <w:lang w:val="en-CA"/>
        </w:rPr>
      </w:pPr>
    </w:p>
    <w:p w:rsidR="003841DD" w:rsidRPr="00D00EDB" w:rsidRDefault="003841DD" w:rsidP="00C16F8F">
      <w:pPr>
        <w:keepNext/>
        <w:keepLines/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8. Samples taken:</w:t>
      </w:r>
    </w:p>
    <w:tbl>
      <w:tblPr>
        <w:tblW w:w="0" w:type="auto"/>
        <w:tblInd w:w="378" w:type="dxa"/>
        <w:tblLook w:val="04A0"/>
      </w:tblPr>
      <w:tblGrid>
        <w:gridCol w:w="1710"/>
        <w:gridCol w:w="1545"/>
        <w:gridCol w:w="1155"/>
        <w:gridCol w:w="1260"/>
        <w:gridCol w:w="1440"/>
        <w:gridCol w:w="1368"/>
      </w:tblGrid>
      <w:tr w:rsidR="003841DD" w:rsidRPr="00D00EDB" w:rsidTr="00C16F8F"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sz w:val="18"/>
                <w:szCs w:val="18"/>
                <w:lang w:val="en-CA"/>
              </w:rPr>
              <w:t>Chlorine Residual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sz w:val="18"/>
                <w:szCs w:val="18"/>
                <w:lang w:val="en-CA"/>
              </w:rPr>
              <w:t>Turbidity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sz w:val="18"/>
                <w:szCs w:val="18"/>
                <w:lang w:val="en-CA"/>
              </w:rPr>
              <w:t>Fecal</w:t>
            </w:r>
            <w:r w:rsidRPr="00D00EDB">
              <w:rPr>
                <w:rFonts w:cs="Arial"/>
                <w:b/>
                <w:sz w:val="18"/>
                <w:szCs w:val="18"/>
                <w:lang w:val="en-CA"/>
              </w:rPr>
              <w:br/>
              <w:t>Coliform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841DD" w:rsidRPr="00D00EDB" w:rsidRDefault="003841DD" w:rsidP="00C16F8F">
            <w:pPr>
              <w:keepNext/>
              <w:keepLines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sz w:val="18"/>
                <w:szCs w:val="18"/>
                <w:lang w:val="en-CA"/>
              </w:rPr>
              <w:t>Total Coliform</w:t>
            </w:r>
          </w:p>
        </w:tc>
      </w:tr>
      <w:tr w:rsidR="003841DD" w:rsidRPr="00D00EDB" w:rsidTr="00C16F8F">
        <w:tc>
          <w:tcPr>
            <w:tcW w:w="8478" w:type="dxa"/>
            <w:gridSpan w:val="6"/>
            <w:tcBorders>
              <w:top w:val="single" w:sz="4" w:space="0" w:color="auto"/>
            </w:tcBorders>
          </w:tcPr>
          <w:p w:rsidR="003841DD" w:rsidRPr="00D00EDB" w:rsidRDefault="003841DD" w:rsidP="00C16F8F">
            <w:pPr>
              <w:keepNext/>
              <w:keepLines/>
              <w:rPr>
                <w:rFonts w:cs="Arial"/>
                <w:sz w:val="22"/>
                <w:szCs w:val="22"/>
                <w:lang w:val="en-CA"/>
              </w:rPr>
            </w:pPr>
            <w:r w:rsidRPr="00D00EDB">
              <w:rPr>
                <w:rFonts w:cs="Arial"/>
                <w:b/>
                <w:bCs/>
                <w:sz w:val="22"/>
                <w:szCs w:val="22"/>
                <w:lang w:val="en-CA"/>
              </w:rPr>
              <w:t>Location 1</w:t>
            </w:r>
            <w:r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00EDB">
              <w:rPr>
                <w:rFonts w:cs="Arial"/>
                <w:sz w:val="22"/>
                <w:szCs w:val="22"/>
                <w:lang w:val="en-CA"/>
              </w:rPr>
              <w:t>(attach a site plan)</w:t>
            </w:r>
          </w:p>
        </w:tc>
      </w:tr>
      <w:tr w:rsidR="003841DD" w:rsidRPr="00D00EDB" w:rsidTr="00C16F8F">
        <w:tc>
          <w:tcPr>
            <w:tcW w:w="1710" w:type="dxa"/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Date : ________</w:t>
            </w:r>
          </w:p>
        </w:tc>
        <w:tc>
          <w:tcPr>
            <w:tcW w:w="1545" w:type="dxa"/>
          </w:tcPr>
          <w:p w:rsidR="003841DD" w:rsidRPr="00D00EDB" w:rsidRDefault="003841DD" w:rsidP="00C16F8F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(yyyy/mm/dd)</w:t>
            </w:r>
          </w:p>
        </w:tc>
        <w:tc>
          <w:tcPr>
            <w:tcW w:w="1155" w:type="dxa"/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  <w:tc>
          <w:tcPr>
            <w:tcW w:w="1260" w:type="dxa"/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  <w:tc>
          <w:tcPr>
            <w:tcW w:w="1440" w:type="dxa"/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__________</w:t>
            </w:r>
          </w:p>
        </w:tc>
        <w:tc>
          <w:tcPr>
            <w:tcW w:w="1368" w:type="dxa"/>
          </w:tcPr>
          <w:p w:rsidR="003841DD" w:rsidRPr="00D00EDB" w:rsidRDefault="003841DD" w:rsidP="00C16F8F">
            <w:pPr>
              <w:keepNext/>
              <w:keepLines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</w:tr>
      <w:tr w:rsidR="003841DD" w:rsidRPr="00D00EDB" w:rsidTr="00C16F8F">
        <w:tc>
          <w:tcPr>
            <w:tcW w:w="1710" w:type="dxa"/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Time: ________</w:t>
            </w:r>
          </w:p>
        </w:tc>
        <w:tc>
          <w:tcPr>
            <w:tcW w:w="1545" w:type="dxa"/>
          </w:tcPr>
          <w:p w:rsidR="003841DD" w:rsidRPr="00D00EDB" w:rsidRDefault="003841DD" w:rsidP="00C16F8F">
            <w:pPr>
              <w:keepNext/>
              <w:keepLines/>
              <w:jc w:val="both"/>
              <w:rPr>
                <w:rFonts w:cs="Arial"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Cs/>
                <w:sz w:val="18"/>
                <w:szCs w:val="18"/>
                <w:lang w:val="en-CA"/>
              </w:rPr>
              <w:t>(Hour)</w:t>
            </w:r>
          </w:p>
          <w:p w:rsidR="003841DD" w:rsidRPr="00D00EDB" w:rsidRDefault="003841DD" w:rsidP="00C16F8F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155" w:type="dxa"/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(mg/L)</w:t>
            </w:r>
          </w:p>
        </w:tc>
        <w:tc>
          <w:tcPr>
            <w:tcW w:w="1260" w:type="dxa"/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(NTU)</w:t>
            </w:r>
          </w:p>
        </w:tc>
        <w:tc>
          <w:tcPr>
            <w:tcW w:w="1440" w:type="dxa"/>
          </w:tcPr>
          <w:p w:rsidR="003841DD" w:rsidRPr="00D00EDB" w:rsidRDefault="003841DD" w:rsidP="00C16F8F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(CFU/100 mL)</w:t>
            </w:r>
          </w:p>
        </w:tc>
        <w:tc>
          <w:tcPr>
            <w:tcW w:w="1368" w:type="dxa"/>
          </w:tcPr>
          <w:p w:rsidR="003841DD" w:rsidRPr="00D00EDB" w:rsidRDefault="003841DD" w:rsidP="00C16F8F">
            <w:pPr>
              <w:keepNext/>
              <w:keepLines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(CFU/100 mL)</w:t>
            </w:r>
          </w:p>
        </w:tc>
      </w:tr>
      <w:tr w:rsidR="003841DD" w:rsidRPr="00D00EDB" w:rsidTr="00C16F8F">
        <w:tc>
          <w:tcPr>
            <w:tcW w:w="8478" w:type="dxa"/>
            <w:gridSpan w:val="6"/>
          </w:tcPr>
          <w:p w:rsidR="003841DD" w:rsidRPr="00D00EDB" w:rsidRDefault="003841DD" w:rsidP="00C16F8F">
            <w:pPr>
              <w:keepNext/>
              <w:keepLines/>
              <w:rPr>
                <w:rFonts w:cs="Arial"/>
                <w:sz w:val="22"/>
                <w:szCs w:val="22"/>
                <w:lang w:val="en-CA"/>
              </w:rPr>
            </w:pPr>
            <w:r w:rsidRPr="00D00EDB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Location 2 </w:t>
            </w:r>
            <w:r w:rsidRPr="00D00EDB">
              <w:rPr>
                <w:rFonts w:cs="Arial"/>
                <w:sz w:val="22"/>
                <w:szCs w:val="22"/>
                <w:lang w:val="en-CA"/>
              </w:rPr>
              <w:t>(attach a site plan)</w:t>
            </w:r>
          </w:p>
        </w:tc>
      </w:tr>
      <w:tr w:rsidR="003841DD" w:rsidRPr="00D00EDB" w:rsidTr="00C16F8F">
        <w:tc>
          <w:tcPr>
            <w:tcW w:w="1710" w:type="dxa"/>
          </w:tcPr>
          <w:p w:rsidR="003841DD" w:rsidRPr="00D00EDB" w:rsidRDefault="003841DD" w:rsidP="00985F00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Date : ________</w:t>
            </w:r>
          </w:p>
        </w:tc>
        <w:tc>
          <w:tcPr>
            <w:tcW w:w="1545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(yyyy/mm/dd)</w:t>
            </w:r>
          </w:p>
        </w:tc>
        <w:tc>
          <w:tcPr>
            <w:tcW w:w="1155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  <w:tc>
          <w:tcPr>
            <w:tcW w:w="126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  <w:tc>
          <w:tcPr>
            <w:tcW w:w="144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__________</w:t>
            </w:r>
          </w:p>
        </w:tc>
        <w:tc>
          <w:tcPr>
            <w:tcW w:w="1368" w:type="dxa"/>
          </w:tcPr>
          <w:p w:rsidR="003841DD" w:rsidRPr="00D00EDB" w:rsidRDefault="003841DD" w:rsidP="00985F00">
            <w:pPr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</w:tr>
      <w:tr w:rsidR="003841DD" w:rsidRPr="00D00EDB" w:rsidTr="00C16F8F">
        <w:tc>
          <w:tcPr>
            <w:tcW w:w="171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Time: ________</w:t>
            </w:r>
          </w:p>
        </w:tc>
        <w:tc>
          <w:tcPr>
            <w:tcW w:w="1545" w:type="dxa"/>
          </w:tcPr>
          <w:p w:rsidR="003841DD" w:rsidRPr="00D00EDB" w:rsidRDefault="003841DD" w:rsidP="00985F00">
            <w:pPr>
              <w:rPr>
                <w:rFonts w:cs="Arial"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Cs/>
                <w:sz w:val="18"/>
                <w:szCs w:val="18"/>
                <w:lang w:val="en-CA"/>
              </w:rPr>
              <w:t>(Hour)</w:t>
            </w:r>
          </w:p>
          <w:p w:rsidR="003841DD" w:rsidRPr="00D00EDB" w:rsidRDefault="003841DD" w:rsidP="00985F00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155" w:type="dxa"/>
          </w:tcPr>
          <w:p w:rsidR="003841DD" w:rsidRPr="00D00EDB" w:rsidRDefault="003841DD" w:rsidP="00985F0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(mg/L)</w:t>
            </w:r>
          </w:p>
        </w:tc>
        <w:tc>
          <w:tcPr>
            <w:tcW w:w="1260" w:type="dxa"/>
          </w:tcPr>
          <w:p w:rsidR="003841DD" w:rsidRPr="00D00EDB" w:rsidRDefault="003841DD" w:rsidP="00985F0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(NTU)</w:t>
            </w:r>
          </w:p>
        </w:tc>
        <w:tc>
          <w:tcPr>
            <w:tcW w:w="1440" w:type="dxa"/>
          </w:tcPr>
          <w:p w:rsidR="003841DD" w:rsidRPr="00D00EDB" w:rsidRDefault="003841DD" w:rsidP="00985F0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(MPN/100 mL)</w:t>
            </w:r>
          </w:p>
        </w:tc>
        <w:tc>
          <w:tcPr>
            <w:tcW w:w="1368" w:type="dxa"/>
          </w:tcPr>
          <w:p w:rsidR="003841DD" w:rsidRPr="00D00EDB" w:rsidRDefault="003841DD" w:rsidP="00985F00">
            <w:pPr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(CFU/100 mL)</w:t>
            </w:r>
          </w:p>
        </w:tc>
      </w:tr>
      <w:tr w:rsidR="003841DD" w:rsidRPr="00D00EDB" w:rsidTr="00C16F8F">
        <w:tc>
          <w:tcPr>
            <w:tcW w:w="8478" w:type="dxa"/>
            <w:gridSpan w:val="6"/>
          </w:tcPr>
          <w:p w:rsidR="003841DD" w:rsidRPr="00D00EDB" w:rsidRDefault="003841DD" w:rsidP="00985F00">
            <w:pPr>
              <w:rPr>
                <w:rFonts w:cs="Arial"/>
                <w:sz w:val="22"/>
                <w:szCs w:val="22"/>
                <w:lang w:val="en-CA"/>
              </w:rPr>
            </w:pPr>
            <w:r w:rsidRPr="00D00EDB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Location 3 </w:t>
            </w:r>
            <w:r w:rsidRPr="00D00EDB">
              <w:rPr>
                <w:rFonts w:cs="Arial"/>
                <w:sz w:val="22"/>
                <w:szCs w:val="22"/>
                <w:lang w:val="en-CA"/>
              </w:rPr>
              <w:t>(attach a site plan)</w:t>
            </w:r>
          </w:p>
        </w:tc>
      </w:tr>
      <w:tr w:rsidR="003841DD" w:rsidRPr="00D00EDB" w:rsidTr="00C16F8F">
        <w:tc>
          <w:tcPr>
            <w:tcW w:w="1710" w:type="dxa"/>
          </w:tcPr>
          <w:p w:rsidR="003841DD" w:rsidRPr="00D00EDB" w:rsidRDefault="003841DD" w:rsidP="00985F00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Date : ________</w:t>
            </w:r>
          </w:p>
        </w:tc>
        <w:tc>
          <w:tcPr>
            <w:tcW w:w="1545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(yyyy/mm/dd)</w:t>
            </w:r>
          </w:p>
        </w:tc>
        <w:tc>
          <w:tcPr>
            <w:tcW w:w="1155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  <w:tc>
          <w:tcPr>
            <w:tcW w:w="126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  <w:tc>
          <w:tcPr>
            <w:tcW w:w="144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__________</w:t>
            </w:r>
          </w:p>
        </w:tc>
        <w:tc>
          <w:tcPr>
            <w:tcW w:w="1368" w:type="dxa"/>
          </w:tcPr>
          <w:p w:rsidR="003841DD" w:rsidRPr="00D00EDB" w:rsidRDefault="003841DD" w:rsidP="00985F00">
            <w:pPr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</w:tr>
      <w:tr w:rsidR="003841DD" w:rsidRPr="00D00EDB" w:rsidTr="00C16F8F">
        <w:tc>
          <w:tcPr>
            <w:tcW w:w="171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Time: ________</w:t>
            </w:r>
          </w:p>
        </w:tc>
        <w:tc>
          <w:tcPr>
            <w:tcW w:w="1545" w:type="dxa"/>
          </w:tcPr>
          <w:p w:rsidR="003841DD" w:rsidRPr="00D00EDB" w:rsidRDefault="003841DD" w:rsidP="00985F00">
            <w:pPr>
              <w:rPr>
                <w:rFonts w:cs="Arial"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Cs/>
                <w:sz w:val="18"/>
                <w:szCs w:val="18"/>
                <w:lang w:val="en-CA"/>
              </w:rPr>
              <w:t>(Hour)</w:t>
            </w:r>
          </w:p>
          <w:p w:rsidR="003841DD" w:rsidRPr="00D00EDB" w:rsidRDefault="003841DD" w:rsidP="00985F00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155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(mg/L)</w:t>
            </w:r>
          </w:p>
        </w:tc>
        <w:tc>
          <w:tcPr>
            <w:tcW w:w="126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(NTU)</w:t>
            </w:r>
          </w:p>
        </w:tc>
        <w:tc>
          <w:tcPr>
            <w:tcW w:w="144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(MPN/100 mL)</w:t>
            </w:r>
          </w:p>
        </w:tc>
        <w:tc>
          <w:tcPr>
            <w:tcW w:w="1368" w:type="dxa"/>
          </w:tcPr>
          <w:p w:rsidR="003841DD" w:rsidRPr="00D00EDB" w:rsidRDefault="003841DD" w:rsidP="00985F00">
            <w:pPr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(CFU/100 mL)</w:t>
            </w:r>
          </w:p>
        </w:tc>
      </w:tr>
      <w:tr w:rsidR="003841DD" w:rsidRPr="00D00EDB" w:rsidTr="00C16F8F">
        <w:tc>
          <w:tcPr>
            <w:tcW w:w="8478" w:type="dxa"/>
            <w:gridSpan w:val="6"/>
          </w:tcPr>
          <w:p w:rsidR="003841DD" w:rsidRPr="00D00EDB" w:rsidRDefault="003841DD" w:rsidP="00985F00">
            <w:pPr>
              <w:rPr>
                <w:rFonts w:cs="Arial"/>
                <w:sz w:val="22"/>
                <w:szCs w:val="22"/>
                <w:lang w:val="en-CA"/>
              </w:rPr>
            </w:pPr>
            <w:r w:rsidRPr="00D00EDB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Location 4 </w:t>
            </w:r>
            <w:r w:rsidRPr="00D00EDB">
              <w:rPr>
                <w:rFonts w:cs="Arial"/>
                <w:sz w:val="22"/>
                <w:szCs w:val="22"/>
                <w:lang w:val="en-CA"/>
              </w:rPr>
              <w:t>(attach a site plan)</w:t>
            </w:r>
          </w:p>
        </w:tc>
      </w:tr>
      <w:tr w:rsidR="003841DD" w:rsidRPr="00D00EDB" w:rsidTr="00C16F8F">
        <w:tc>
          <w:tcPr>
            <w:tcW w:w="1710" w:type="dxa"/>
          </w:tcPr>
          <w:p w:rsidR="003841DD" w:rsidRPr="00D00EDB" w:rsidRDefault="003841DD" w:rsidP="00985F00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Date : ________</w:t>
            </w:r>
          </w:p>
        </w:tc>
        <w:tc>
          <w:tcPr>
            <w:tcW w:w="1545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(yyyy/mm/dd)</w:t>
            </w:r>
          </w:p>
        </w:tc>
        <w:tc>
          <w:tcPr>
            <w:tcW w:w="1155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  <w:tc>
          <w:tcPr>
            <w:tcW w:w="126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  <w:tc>
          <w:tcPr>
            <w:tcW w:w="144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__________</w:t>
            </w:r>
          </w:p>
        </w:tc>
        <w:tc>
          <w:tcPr>
            <w:tcW w:w="1368" w:type="dxa"/>
          </w:tcPr>
          <w:p w:rsidR="003841DD" w:rsidRPr="00D00EDB" w:rsidRDefault="003841DD" w:rsidP="00985F00">
            <w:pPr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/>
                <w:bCs/>
                <w:sz w:val="18"/>
                <w:szCs w:val="18"/>
                <w:lang w:val="en-CA"/>
              </w:rPr>
              <w:t>________</w:t>
            </w:r>
          </w:p>
        </w:tc>
      </w:tr>
      <w:tr w:rsidR="003841DD" w:rsidRPr="00D00EDB" w:rsidTr="00C16F8F">
        <w:tc>
          <w:tcPr>
            <w:tcW w:w="171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8"/>
                <w:szCs w:val="18"/>
                <w:lang w:val="en-CA"/>
              </w:rPr>
              <w:t>Time: ________</w:t>
            </w:r>
          </w:p>
        </w:tc>
        <w:tc>
          <w:tcPr>
            <w:tcW w:w="1545" w:type="dxa"/>
          </w:tcPr>
          <w:p w:rsidR="003841DD" w:rsidRPr="00D00EDB" w:rsidRDefault="003841DD" w:rsidP="00985F00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bCs/>
                <w:sz w:val="18"/>
                <w:szCs w:val="18"/>
                <w:lang w:val="en-CA"/>
              </w:rPr>
              <w:t>(Hour)</w:t>
            </w:r>
          </w:p>
        </w:tc>
        <w:tc>
          <w:tcPr>
            <w:tcW w:w="1155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(mg/L)</w:t>
            </w:r>
          </w:p>
        </w:tc>
        <w:tc>
          <w:tcPr>
            <w:tcW w:w="126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(NTU)</w:t>
            </w:r>
          </w:p>
        </w:tc>
        <w:tc>
          <w:tcPr>
            <w:tcW w:w="1440" w:type="dxa"/>
          </w:tcPr>
          <w:p w:rsidR="003841DD" w:rsidRPr="00D00EDB" w:rsidRDefault="003841DD" w:rsidP="00985F00">
            <w:pP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(MPN/100 mL)</w:t>
            </w:r>
          </w:p>
        </w:tc>
        <w:tc>
          <w:tcPr>
            <w:tcW w:w="1368" w:type="dxa"/>
          </w:tcPr>
          <w:p w:rsidR="003841DD" w:rsidRPr="00D00EDB" w:rsidRDefault="003841DD" w:rsidP="00985F00">
            <w:pPr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00EDB">
              <w:rPr>
                <w:rFonts w:cs="Arial"/>
                <w:sz w:val="16"/>
                <w:szCs w:val="16"/>
                <w:lang w:val="en-CA"/>
              </w:rPr>
              <w:t>(CFU/100 mL)</w:t>
            </w:r>
          </w:p>
        </w:tc>
      </w:tr>
    </w:tbl>
    <w:p w:rsidR="003841DD" w:rsidRPr="00D00EDB" w:rsidRDefault="003841DD" w:rsidP="00C16F8F">
      <w:pPr>
        <w:rPr>
          <w:rFonts w:ascii="AGaramondPro-Regular" w:hAnsi="AGaramondPro-Regular" w:cs="AGaramondPro-Regular"/>
          <w:sz w:val="21"/>
          <w:szCs w:val="21"/>
          <w:lang w:val="en-CA"/>
        </w:rPr>
      </w:pP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9. Actions taken:</w:t>
      </w:r>
    </w:p>
    <w:p w:rsidR="003841DD" w:rsidRPr="00D00EDB" w:rsidRDefault="003841DD" w:rsidP="00C16F8F">
      <w:pPr>
        <w:ind w:left="360"/>
        <w:rPr>
          <w:rFonts w:ascii="AGaramondPro-Semibold" w:hAnsi="AGaramondPro-Semibold" w:cs="AGaramondPro-Semibold"/>
          <w:b/>
          <w:bCs/>
          <w:lang w:val="en-CA"/>
        </w:rPr>
      </w:pPr>
    </w:p>
    <w:p w:rsidR="003841DD" w:rsidRPr="00D00EDB" w:rsidRDefault="003841DD" w:rsidP="00C16F8F">
      <w:pPr>
        <w:pBdr>
          <w:top w:val="single" w:sz="12" w:space="1" w:color="auto"/>
          <w:bottom w:val="single" w:sz="12" w:space="1" w:color="auto"/>
        </w:pBdr>
        <w:ind w:left="360"/>
        <w:rPr>
          <w:rFonts w:ascii="AGaramondPro-Semibold" w:hAnsi="AGaramondPro-Semibold" w:cs="AGaramondPro-Semibold"/>
          <w:b/>
          <w:bCs/>
          <w:lang w:val="en-CA"/>
        </w:rPr>
      </w:pPr>
    </w:p>
    <w:p w:rsidR="003841DD" w:rsidRPr="00D00EDB" w:rsidRDefault="003841DD" w:rsidP="00C16F8F">
      <w:pPr>
        <w:pBdr>
          <w:bottom w:val="single" w:sz="12" w:space="1" w:color="auto"/>
          <w:between w:val="single" w:sz="12" w:space="1" w:color="auto"/>
        </w:pBdr>
        <w:ind w:left="360"/>
        <w:rPr>
          <w:rFonts w:ascii="AGaramondPro-Semibold" w:hAnsi="AGaramondPro-Semibold" w:cs="AGaramondPro-Semibold"/>
          <w:b/>
          <w:bCs/>
          <w:lang w:val="en-CA"/>
        </w:rPr>
      </w:pPr>
    </w:p>
    <w:p w:rsidR="003841DD" w:rsidRPr="00D00EDB" w:rsidRDefault="003841DD" w:rsidP="00C16F8F">
      <w:pPr>
        <w:ind w:left="360"/>
        <w:rPr>
          <w:rFonts w:ascii="AGaramondPro-Semibold" w:hAnsi="AGaramondPro-Semibold" w:cs="AGaramondPro-Semibold"/>
          <w:b/>
          <w:bCs/>
          <w:lang w:val="en-CA"/>
        </w:rPr>
      </w:pPr>
    </w:p>
    <w:p w:rsidR="003841DD" w:rsidRPr="00D00EDB" w:rsidRDefault="003841DD" w:rsidP="00C16F8F">
      <w:pPr>
        <w:pBdr>
          <w:top w:val="single" w:sz="12" w:space="1" w:color="auto"/>
          <w:bottom w:val="single" w:sz="12" w:space="1" w:color="auto"/>
        </w:pBdr>
        <w:ind w:left="360"/>
        <w:rPr>
          <w:rFonts w:ascii="AGaramondPro-Semibold" w:hAnsi="AGaramondPro-Semibold" w:cs="AGaramondPro-Semibold"/>
          <w:b/>
          <w:bCs/>
          <w:lang w:val="en-CA"/>
        </w:rPr>
      </w:pPr>
    </w:p>
    <w:p w:rsidR="003841DD" w:rsidRPr="00D00EDB" w:rsidRDefault="003841DD" w:rsidP="00C16F8F">
      <w:pPr>
        <w:pBdr>
          <w:bottom w:val="single" w:sz="12" w:space="1" w:color="auto"/>
          <w:between w:val="single" w:sz="12" w:space="1" w:color="auto"/>
        </w:pBdr>
        <w:ind w:left="360"/>
        <w:rPr>
          <w:rFonts w:ascii="AGaramondPro-Semibold" w:hAnsi="AGaramondPro-Semibold" w:cs="AGaramondPro-Semibold"/>
          <w:b/>
          <w:bCs/>
          <w:lang w:val="en-CA"/>
        </w:rPr>
      </w:pP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10. Personnel and agency representatives Contacted: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Telephone No._______________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Telephone No._______________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Telephone No._______________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Telephone No._______________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Telephone No._______________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Telephone No._______________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Telephone No._______________</w:t>
      </w:r>
    </w:p>
    <w:p w:rsidR="003841DD" w:rsidRPr="00D00EDB" w:rsidRDefault="003841DD" w:rsidP="00C16F8F">
      <w:pPr>
        <w:rPr>
          <w:rFonts w:ascii="AGaramondPro-Regular" w:hAnsi="AGaramondPro-Regular" w:cs="AGaramondPro-Regular"/>
          <w:sz w:val="21"/>
          <w:szCs w:val="21"/>
          <w:lang w:val="en-CA"/>
        </w:rPr>
      </w:pPr>
    </w:p>
    <w:p w:rsidR="003841DD" w:rsidRPr="00D00EDB" w:rsidRDefault="003841DD" w:rsidP="00C16F8F">
      <w:pPr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11. Personnel and agency representatives on the scene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Agency____________________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Agency____________________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Agency____________________</w:t>
      </w:r>
    </w:p>
    <w:p w:rsidR="003841DD" w:rsidRPr="00D00EDB" w:rsidRDefault="003841DD" w:rsidP="00C16F8F">
      <w:pPr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Date___________ Name___________________ Agency____________________</w:t>
      </w:r>
    </w:p>
    <w:p w:rsidR="003841DD" w:rsidRPr="00D00EDB" w:rsidRDefault="003841DD" w:rsidP="00C16F8F">
      <w:pPr>
        <w:rPr>
          <w:sz w:val="21"/>
          <w:szCs w:val="21"/>
          <w:lang w:val="en-CA"/>
        </w:rPr>
      </w:pPr>
    </w:p>
    <w:p w:rsidR="003841DD" w:rsidRPr="00D00EDB" w:rsidRDefault="003841DD" w:rsidP="00C16F8F">
      <w:pPr>
        <w:keepNext/>
        <w:keepLines/>
        <w:rPr>
          <w:rFonts w:cs="Arial"/>
          <w:b/>
          <w:color w:val="231F20"/>
          <w:lang w:val="en-CA"/>
        </w:rPr>
      </w:pPr>
      <w:r w:rsidRPr="00D00EDB">
        <w:rPr>
          <w:rFonts w:cs="Arial"/>
          <w:b/>
          <w:color w:val="231F20"/>
          <w:lang w:val="en-CA"/>
        </w:rPr>
        <w:t>12. Further actions to be taken and when:</w:t>
      </w:r>
    </w:p>
    <w:p w:rsidR="003841DD" w:rsidRPr="00D00EDB" w:rsidRDefault="003841DD" w:rsidP="00C16F8F">
      <w:pPr>
        <w:keepNext/>
        <w:keepLines/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Action 1____________________________________________________________</w:t>
      </w:r>
    </w:p>
    <w:p w:rsidR="003841DD" w:rsidRPr="00D00EDB" w:rsidRDefault="003841DD" w:rsidP="00C16F8F">
      <w:pPr>
        <w:keepNext/>
        <w:keepLines/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By Date (yyyy/mm/dd) ______________________</w:t>
      </w:r>
    </w:p>
    <w:p w:rsidR="003841DD" w:rsidRPr="00D00EDB" w:rsidRDefault="003841DD" w:rsidP="00C16F8F">
      <w:pPr>
        <w:keepNext/>
        <w:keepLines/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Action 2____________________________________________________________</w:t>
      </w:r>
    </w:p>
    <w:p w:rsidR="003841DD" w:rsidRPr="00D00EDB" w:rsidRDefault="003841DD" w:rsidP="00C16F8F">
      <w:pPr>
        <w:keepNext/>
        <w:keepLines/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By Date (yyyy/mm/dd) ______________________</w:t>
      </w:r>
    </w:p>
    <w:p w:rsidR="003841DD" w:rsidRPr="00D00EDB" w:rsidRDefault="003841DD" w:rsidP="00C16F8F">
      <w:pPr>
        <w:keepNext/>
        <w:keepLines/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Action 3____________________________________________________________</w:t>
      </w:r>
    </w:p>
    <w:p w:rsidR="003841DD" w:rsidRPr="00D00EDB" w:rsidRDefault="003841DD" w:rsidP="00C16F8F">
      <w:pPr>
        <w:keepNext/>
        <w:keepLines/>
        <w:spacing w:after="60"/>
        <w:ind w:left="360"/>
        <w:rPr>
          <w:sz w:val="21"/>
          <w:szCs w:val="21"/>
          <w:lang w:val="en-CA"/>
        </w:rPr>
      </w:pPr>
      <w:r w:rsidRPr="00D00EDB">
        <w:rPr>
          <w:sz w:val="21"/>
          <w:szCs w:val="21"/>
          <w:lang w:val="en-CA"/>
        </w:rPr>
        <w:t>By Date (yyyy/mm/dd) ______________________</w:t>
      </w:r>
    </w:p>
    <w:p w:rsidR="003841DD" w:rsidRPr="00D00EDB" w:rsidRDefault="003841DD" w:rsidP="00C16F8F">
      <w:pPr>
        <w:rPr>
          <w:rFonts w:ascii="AGaramondPro-Regular" w:hAnsi="AGaramondPro-Regular" w:cs="AGaramondPro-Regular"/>
          <w:sz w:val="21"/>
          <w:szCs w:val="21"/>
          <w:lang w:val="en-CA"/>
        </w:rPr>
      </w:pPr>
    </w:p>
    <w:p w:rsidR="003841DD" w:rsidRPr="00D00EDB" w:rsidRDefault="003841DD" w:rsidP="00C16F8F">
      <w:pPr>
        <w:rPr>
          <w:rFonts w:ascii="Cambria" w:hAnsi="Cambria"/>
          <w:b/>
          <w:bCs/>
          <w:color w:val="365F91"/>
          <w:sz w:val="32"/>
          <w:szCs w:val="32"/>
          <w:lang w:val="en-CA"/>
        </w:rPr>
      </w:pPr>
      <w:bookmarkStart w:id="7" w:name="_Toc342374607"/>
      <w:r w:rsidRPr="00D00EDB">
        <w:rPr>
          <w:sz w:val="32"/>
          <w:szCs w:val="32"/>
          <w:lang w:val="en-CA"/>
        </w:rPr>
        <w:br w:type="page"/>
      </w:r>
    </w:p>
    <w:p w:rsidR="003841DD" w:rsidRPr="00D00EDB" w:rsidRDefault="003841DD" w:rsidP="00C16F8F">
      <w:pPr>
        <w:pStyle w:val="Heading1"/>
        <w:rPr>
          <w:sz w:val="32"/>
          <w:szCs w:val="32"/>
          <w:lang w:val="en-CA"/>
        </w:rPr>
      </w:pPr>
      <w:bookmarkStart w:id="8" w:name="_Toc373838628"/>
      <w:r w:rsidRPr="00D00EDB">
        <w:rPr>
          <w:sz w:val="32"/>
          <w:szCs w:val="32"/>
          <w:lang w:val="en-CA"/>
        </w:rPr>
        <w:t>Appendix D. Material for Informing System Users/Community Members</w:t>
      </w:r>
      <w:bookmarkEnd w:id="7"/>
      <w:bookmarkEnd w:id="8"/>
    </w:p>
    <w:p w:rsidR="003841DD" w:rsidRPr="00D00EDB" w:rsidRDefault="003841DD" w:rsidP="00C16F8F">
      <w:pPr>
        <w:rPr>
          <w:rFonts w:cs="Arial"/>
          <w:color w:val="231F20"/>
          <w:lang w:val="en-CA"/>
        </w:rPr>
      </w:pPr>
    </w:p>
    <w:p w:rsidR="003841DD" w:rsidRPr="00087FC9" w:rsidRDefault="003841DD" w:rsidP="00C16F8F">
      <w:pPr>
        <w:rPr>
          <w:rFonts w:cs="Arial"/>
          <w:color w:val="231F20"/>
          <w:lang w:val="en-CA"/>
        </w:rPr>
      </w:pPr>
      <w:r w:rsidRPr="00087FC9">
        <w:rPr>
          <w:rFonts w:cs="Arial"/>
          <w:color w:val="231F20"/>
          <w:lang w:val="en-CA"/>
        </w:rPr>
        <w:t>Attach here your means of communication with system users/community members:</w:t>
      </w:r>
    </w:p>
    <w:p w:rsidR="003841DD" w:rsidRPr="00087FC9" w:rsidRDefault="003841DD" w:rsidP="00C16F8F">
      <w:pPr>
        <w:rPr>
          <w:rFonts w:cs="Arial"/>
          <w:color w:val="231F20"/>
          <w:lang w:val="en-CA"/>
        </w:rPr>
      </w:pPr>
    </w:p>
    <w:p w:rsidR="003841DD" w:rsidRPr="00087FC9" w:rsidRDefault="003841DD" w:rsidP="00C16F8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szCs w:val="24"/>
          <w:lang w:val="en-CA"/>
        </w:rPr>
      </w:pPr>
      <w:r w:rsidRPr="00087FC9">
        <w:rPr>
          <w:rFonts w:ascii="Times New Roman" w:hAnsi="Times New Roman" w:cs="Arial"/>
          <w:color w:val="231F20"/>
          <w:sz w:val="24"/>
          <w:szCs w:val="24"/>
          <w:lang w:val="en-CA"/>
        </w:rPr>
        <w:t>Phone tree</w:t>
      </w:r>
    </w:p>
    <w:p w:rsidR="003841DD" w:rsidRPr="00087FC9" w:rsidRDefault="003841DD" w:rsidP="00C16F8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szCs w:val="24"/>
          <w:lang w:val="en-CA"/>
        </w:rPr>
      </w:pPr>
      <w:r w:rsidRPr="00087FC9">
        <w:rPr>
          <w:rFonts w:ascii="Times New Roman" w:hAnsi="Times New Roman" w:cs="Arial"/>
          <w:color w:val="231F20"/>
          <w:sz w:val="24"/>
          <w:szCs w:val="24"/>
          <w:lang w:val="en-CA"/>
        </w:rPr>
        <w:t>E-mail addresses list (save this list as a group in your e-mail software on your computer)</w:t>
      </w:r>
    </w:p>
    <w:p w:rsidR="003841DD" w:rsidRPr="00087FC9" w:rsidRDefault="003841DD" w:rsidP="00C16F8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szCs w:val="24"/>
          <w:lang w:val="en-CA"/>
        </w:rPr>
      </w:pPr>
      <w:r w:rsidRPr="00087FC9">
        <w:rPr>
          <w:rFonts w:ascii="Times New Roman" w:hAnsi="Times New Roman" w:cs="Arial"/>
          <w:color w:val="231F20"/>
          <w:sz w:val="24"/>
          <w:szCs w:val="24"/>
          <w:lang w:val="en-CA"/>
        </w:rPr>
        <w:t>List of web-based social networks (save these links as “favorites” in your web browser on your computer)</w:t>
      </w:r>
    </w:p>
    <w:p w:rsidR="003841DD" w:rsidRPr="00087FC9" w:rsidRDefault="003841DD" w:rsidP="00C16F8F">
      <w:pPr>
        <w:rPr>
          <w:rFonts w:cs="Arial"/>
          <w:color w:val="231F20"/>
          <w:lang w:val="en-CA"/>
        </w:rPr>
      </w:pPr>
    </w:p>
    <w:p w:rsidR="003841DD" w:rsidRPr="00087FC9" w:rsidRDefault="003841DD" w:rsidP="00C16F8F">
      <w:pPr>
        <w:rPr>
          <w:rFonts w:cs="Arial"/>
          <w:color w:val="231F20"/>
          <w:lang w:val="en-CA"/>
        </w:rPr>
      </w:pPr>
      <w:r w:rsidRPr="00087FC9">
        <w:rPr>
          <w:rFonts w:cs="Arial"/>
          <w:color w:val="231F20"/>
          <w:lang w:val="en-CA"/>
        </w:rPr>
        <w:t>Attach here pre-prepared messages for distribution to system users/community members:</w:t>
      </w:r>
    </w:p>
    <w:p w:rsidR="003841DD" w:rsidRPr="00087FC9" w:rsidRDefault="003841DD" w:rsidP="00C16F8F">
      <w:pPr>
        <w:rPr>
          <w:rFonts w:cs="Arial"/>
          <w:color w:val="231F20"/>
          <w:lang w:val="en-CA"/>
        </w:rPr>
      </w:pPr>
    </w:p>
    <w:p w:rsidR="003841DD" w:rsidRPr="00087FC9" w:rsidRDefault="003841DD" w:rsidP="00C16F8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szCs w:val="24"/>
          <w:lang w:val="en-CA"/>
        </w:rPr>
      </w:pPr>
      <w:r w:rsidRPr="00087FC9">
        <w:rPr>
          <w:rFonts w:ascii="Times New Roman" w:hAnsi="Times New Roman" w:cs="Arial"/>
          <w:color w:val="231F20"/>
          <w:sz w:val="24"/>
          <w:szCs w:val="24"/>
          <w:lang w:val="en-CA"/>
        </w:rPr>
        <w:t>Flyers for door-to-door distribution (have a stack of these ready)</w:t>
      </w:r>
    </w:p>
    <w:p w:rsidR="003841DD" w:rsidRPr="00087FC9" w:rsidRDefault="003841DD" w:rsidP="00C16F8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szCs w:val="24"/>
          <w:lang w:val="en-CA"/>
        </w:rPr>
      </w:pPr>
      <w:r w:rsidRPr="00087FC9">
        <w:rPr>
          <w:rFonts w:ascii="Times New Roman" w:hAnsi="Times New Roman" w:cs="Arial"/>
          <w:color w:val="231F20"/>
          <w:sz w:val="24"/>
          <w:szCs w:val="24"/>
          <w:lang w:val="en-CA"/>
        </w:rPr>
        <w:t>Pre-written e-mail messages (save these on your computer at an easy-to-find location)</w:t>
      </w:r>
    </w:p>
    <w:p w:rsidR="003841DD" w:rsidRPr="00087FC9" w:rsidRDefault="003841DD" w:rsidP="00C16F8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szCs w:val="24"/>
          <w:lang w:val="en-CA"/>
        </w:rPr>
      </w:pPr>
      <w:r w:rsidRPr="00087FC9">
        <w:rPr>
          <w:rFonts w:ascii="Times New Roman" w:hAnsi="Times New Roman" w:cs="Arial"/>
          <w:color w:val="231F20"/>
          <w:sz w:val="24"/>
          <w:szCs w:val="24"/>
          <w:lang w:val="en-CA"/>
        </w:rPr>
        <w:t>Pre-written messages for posting on Web-based social media</w:t>
      </w:r>
    </w:p>
    <w:p w:rsidR="003841DD" w:rsidRPr="00087FC9" w:rsidRDefault="003841DD" w:rsidP="00C16F8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szCs w:val="24"/>
          <w:lang w:val="en-CA"/>
        </w:rPr>
      </w:pPr>
      <w:r w:rsidRPr="00087FC9">
        <w:rPr>
          <w:rFonts w:ascii="Times New Roman" w:hAnsi="Times New Roman" w:cs="Arial"/>
          <w:color w:val="231F20"/>
          <w:sz w:val="24"/>
          <w:szCs w:val="24"/>
          <w:lang w:val="en-CA"/>
        </w:rPr>
        <w:t xml:space="preserve">Pre-written press releases </w:t>
      </w:r>
    </w:p>
    <w:p w:rsidR="003841DD" w:rsidRPr="00087FC9" w:rsidRDefault="003841DD" w:rsidP="00C16F8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szCs w:val="24"/>
          <w:lang w:val="en-CA"/>
        </w:rPr>
      </w:pPr>
      <w:r w:rsidRPr="00087FC9">
        <w:rPr>
          <w:rFonts w:ascii="Times New Roman" w:hAnsi="Times New Roman" w:cs="Arial"/>
          <w:color w:val="231F20"/>
          <w:sz w:val="24"/>
          <w:szCs w:val="24"/>
          <w:lang w:val="en-CA"/>
        </w:rPr>
        <w:t>Pre-written signs to be posted at locations where the public is susceptible to access potentially contaminated drinking water</w:t>
      </w:r>
    </w:p>
    <w:p w:rsidR="003841DD" w:rsidRPr="00087FC9" w:rsidRDefault="003841DD" w:rsidP="00C16F8F">
      <w:pPr>
        <w:ind w:left="360"/>
        <w:rPr>
          <w:rFonts w:cs="Arial"/>
          <w:color w:val="231F20"/>
          <w:lang w:val="en-CA"/>
        </w:rPr>
      </w:pPr>
    </w:p>
    <w:p w:rsidR="003841DD" w:rsidRPr="00D00EDB" w:rsidRDefault="003841DD" w:rsidP="00DF7D2D">
      <w:pPr>
        <w:rPr>
          <w:lang w:val="en-CA"/>
        </w:rPr>
      </w:pPr>
    </w:p>
    <w:p w:rsidR="003841DD" w:rsidRPr="00D00EDB" w:rsidRDefault="003841DD" w:rsidP="00F25892">
      <w:pPr>
        <w:rPr>
          <w:lang w:val="en-CA"/>
        </w:rPr>
      </w:pPr>
    </w:p>
    <w:p w:rsidR="003841DD" w:rsidRPr="00D00EDB" w:rsidRDefault="003841DD" w:rsidP="00F25892">
      <w:pPr>
        <w:rPr>
          <w:lang w:val="en-CA"/>
        </w:rPr>
      </w:pPr>
    </w:p>
    <w:p w:rsidR="003841DD" w:rsidRPr="00D00EDB" w:rsidRDefault="003841DD">
      <w:pPr>
        <w:rPr>
          <w:lang w:val="en-CA"/>
        </w:rPr>
      </w:pPr>
    </w:p>
    <w:sectPr w:rsidR="003841DD" w:rsidRPr="00D00EDB" w:rsidSect="00BA482F">
      <w:footerReference w:type="default" r:id="rId7"/>
      <w:footerReference w:type="first" r:id="rId8"/>
      <w:pgSz w:w="12240" w:h="15840" w:code="1"/>
      <w:pgMar w:top="547" w:right="180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DD" w:rsidRDefault="003841DD">
      <w:r>
        <w:separator/>
      </w:r>
    </w:p>
  </w:endnote>
  <w:endnote w:type="continuationSeparator" w:id="0">
    <w:p w:rsidR="003841DD" w:rsidRDefault="0038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DD" w:rsidRDefault="003841DD" w:rsidP="00487975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3841DD" w:rsidRPr="005F1E8E" w:rsidRDefault="003841DD" w:rsidP="005F1E8E">
    <w:pPr>
      <w:pStyle w:val="Footer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DD" w:rsidRDefault="003841D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841DD" w:rsidRDefault="00384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DD" w:rsidRDefault="003841DD">
      <w:r>
        <w:separator/>
      </w:r>
    </w:p>
  </w:footnote>
  <w:footnote w:type="continuationSeparator" w:id="0">
    <w:p w:rsidR="003841DD" w:rsidRDefault="00384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524"/>
    <w:multiLevelType w:val="hybridMultilevel"/>
    <w:tmpl w:val="5D9EFFEC"/>
    <w:lvl w:ilvl="0" w:tplc="B48CE298">
      <w:numFmt w:val="bullet"/>
      <w:lvlText w:val="•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CFC"/>
    <w:multiLevelType w:val="hybridMultilevel"/>
    <w:tmpl w:val="2E8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7159"/>
    <w:multiLevelType w:val="hybridMultilevel"/>
    <w:tmpl w:val="7E70EB06"/>
    <w:lvl w:ilvl="0" w:tplc="B48CE298">
      <w:numFmt w:val="bullet"/>
      <w:lvlText w:val="•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E7A27"/>
    <w:multiLevelType w:val="hybridMultilevel"/>
    <w:tmpl w:val="E20EBE7C"/>
    <w:lvl w:ilvl="0" w:tplc="B48CE298">
      <w:numFmt w:val="bullet"/>
      <w:lvlText w:val="•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F28FA"/>
    <w:multiLevelType w:val="hybridMultilevel"/>
    <w:tmpl w:val="555C3B7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9D5768"/>
    <w:multiLevelType w:val="hybridMultilevel"/>
    <w:tmpl w:val="EA5419D4"/>
    <w:lvl w:ilvl="0" w:tplc="B48CE298">
      <w:numFmt w:val="bullet"/>
      <w:lvlText w:val="•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32F3F"/>
    <w:multiLevelType w:val="hybridMultilevel"/>
    <w:tmpl w:val="B3122D8E"/>
    <w:lvl w:ilvl="0" w:tplc="0409000F">
      <w:start w:val="1"/>
      <w:numFmt w:val="decimal"/>
      <w:lvlText w:val="%1."/>
      <w:lvlJc w:val="left"/>
      <w:pPr>
        <w:ind w:left="27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BE7FFB"/>
    <w:multiLevelType w:val="hybridMultilevel"/>
    <w:tmpl w:val="297E11C6"/>
    <w:lvl w:ilvl="0" w:tplc="B48CE298">
      <w:numFmt w:val="bullet"/>
      <w:lvlText w:val="•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C7C28"/>
    <w:multiLevelType w:val="hybridMultilevel"/>
    <w:tmpl w:val="586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AE10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621E5"/>
    <w:multiLevelType w:val="hybridMultilevel"/>
    <w:tmpl w:val="2A94FD54"/>
    <w:lvl w:ilvl="0" w:tplc="B48CE298">
      <w:numFmt w:val="bullet"/>
      <w:lvlText w:val="•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3271A"/>
    <w:multiLevelType w:val="hybridMultilevel"/>
    <w:tmpl w:val="A42476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A1EAA"/>
    <w:multiLevelType w:val="hybridMultilevel"/>
    <w:tmpl w:val="1E643778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24F6569"/>
    <w:multiLevelType w:val="hybridMultilevel"/>
    <w:tmpl w:val="6A1AC650"/>
    <w:lvl w:ilvl="0" w:tplc="B48CE298">
      <w:numFmt w:val="bullet"/>
      <w:lvlText w:val="•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184752"/>
    <w:multiLevelType w:val="hybridMultilevel"/>
    <w:tmpl w:val="8A7A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37A02"/>
    <w:multiLevelType w:val="hybridMultilevel"/>
    <w:tmpl w:val="F232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C75119"/>
    <w:multiLevelType w:val="hybridMultilevel"/>
    <w:tmpl w:val="D49ABCB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>
    <w:nsid w:val="3B3E7FB5"/>
    <w:multiLevelType w:val="hybridMultilevel"/>
    <w:tmpl w:val="799CC06C"/>
    <w:lvl w:ilvl="0" w:tplc="B48CE298">
      <w:numFmt w:val="bullet"/>
      <w:lvlText w:val="•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E4C3968"/>
    <w:multiLevelType w:val="hybridMultilevel"/>
    <w:tmpl w:val="8C9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204B3"/>
    <w:multiLevelType w:val="hybridMultilevel"/>
    <w:tmpl w:val="103C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746EF"/>
    <w:multiLevelType w:val="hybridMultilevel"/>
    <w:tmpl w:val="29C6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635E2"/>
    <w:multiLevelType w:val="hybridMultilevel"/>
    <w:tmpl w:val="BE7C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23531A"/>
    <w:multiLevelType w:val="hybridMultilevel"/>
    <w:tmpl w:val="A4FCFD3E"/>
    <w:lvl w:ilvl="0" w:tplc="B48CE298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2366B64"/>
    <w:multiLevelType w:val="hybridMultilevel"/>
    <w:tmpl w:val="59C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00DAC"/>
    <w:multiLevelType w:val="hybridMultilevel"/>
    <w:tmpl w:val="48B2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30481"/>
    <w:multiLevelType w:val="hybridMultilevel"/>
    <w:tmpl w:val="F416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A325E"/>
    <w:multiLevelType w:val="hybridMultilevel"/>
    <w:tmpl w:val="DD9E9E80"/>
    <w:lvl w:ilvl="0" w:tplc="E44E30AE">
      <w:start w:val="1"/>
      <w:numFmt w:val="bullet"/>
      <w:lvlText w:val="o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19"/>
  </w:num>
  <w:num w:numId="5">
    <w:abstractNumId w:val="8"/>
  </w:num>
  <w:num w:numId="6">
    <w:abstractNumId w:val="13"/>
  </w:num>
  <w:num w:numId="7">
    <w:abstractNumId w:val="16"/>
  </w:num>
  <w:num w:numId="8">
    <w:abstractNumId w:val="7"/>
  </w:num>
  <w:num w:numId="9">
    <w:abstractNumId w:val="2"/>
  </w:num>
  <w:num w:numId="10">
    <w:abstractNumId w:val="3"/>
  </w:num>
  <w:num w:numId="11">
    <w:abstractNumId w:val="21"/>
  </w:num>
  <w:num w:numId="12">
    <w:abstractNumId w:val="12"/>
  </w:num>
  <w:num w:numId="13">
    <w:abstractNumId w:val="22"/>
  </w:num>
  <w:num w:numId="14">
    <w:abstractNumId w:val="0"/>
  </w:num>
  <w:num w:numId="15">
    <w:abstractNumId w:val="9"/>
  </w:num>
  <w:num w:numId="16">
    <w:abstractNumId w:val="5"/>
  </w:num>
  <w:num w:numId="17">
    <w:abstractNumId w:val="18"/>
  </w:num>
  <w:num w:numId="18">
    <w:abstractNumId w:val="24"/>
  </w:num>
  <w:num w:numId="19">
    <w:abstractNumId w:val="1"/>
  </w:num>
  <w:num w:numId="20">
    <w:abstractNumId w:val="11"/>
  </w:num>
  <w:num w:numId="21">
    <w:abstractNumId w:val="14"/>
  </w:num>
  <w:num w:numId="22">
    <w:abstractNumId w:val="25"/>
  </w:num>
  <w:num w:numId="23">
    <w:abstractNumId w:val="15"/>
  </w:num>
  <w:num w:numId="24">
    <w:abstractNumId w:val="20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92"/>
    <w:rsid w:val="00002F13"/>
    <w:rsid w:val="00022C9D"/>
    <w:rsid w:val="00024BD5"/>
    <w:rsid w:val="00087FC9"/>
    <w:rsid w:val="000D69EC"/>
    <w:rsid w:val="00141CE4"/>
    <w:rsid w:val="001623BD"/>
    <w:rsid w:val="001919BB"/>
    <w:rsid w:val="001D0C3C"/>
    <w:rsid w:val="001F0016"/>
    <w:rsid w:val="001F38E3"/>
    <w:rsid w:val="001F73B6"/>
    <w:rsid w:val="00232CD6"/>
    <w:rsid w:val="002B0EA8"/>
    <w:rsid w:val="002C784E"/>
    <w:rsid w:val="002E61C0"/>
    <w:rsid w:val="002F2249"/>
    <w:rsid w:val="00302B25"/>
    <w:rsid w:val="0032226A"/>
    <w:rsid w:val="003229D6"/>
    <w:rsid w:val="00323D9E"/>
    <w:rsid w:val="00327906"/>
    <w:rsid w:val="00353156"/>
    <w:rsid w:val="00381DB7"/>
    <w:rsid w:val="003841DD"/>
    <w:rsid w:val="00393257"/>
    <w:rsid w:val="003A3F74"/>
    <w:rsid w:val="003B5825"/>
    <w:rsid w:val="003C6324"/>
    <w:rsid w:val="00431C12"/>
    <w:rsid w:val="0044386D"/>
    <w:rsid w:val="00446487"/>
    <w:rsid w:val="00457DA5"/>
    <w:rsid w:val="00465EAE"/>
    <w:rsid w:val="00466988"/>
    <w:rsid w:val="00474AA2"/>
    <w:rsid w:val="00487975"/>
    <w:rsid w:val="004A07F8"/>
    <w:rsid w:val="004D59C4"/>
    <w:rsid w:val="004E7C73"/>
    <w:rsid w:val="005048AB"/>
    <w:rsid w:val="00530B7B"/>
    <w:rsid w:val="005419AE"/>
    <w:rsid w:val="00555046"/>
    <w:rsid w:val="00565930"/>
    <w:rsid w:val="00570920"/>
    <w:rsid w:val="00570D48"/>
    <w:rsid w:val="005A07AD"/>
    <w:rsid w:val="005A10D5"/>
    <w:rsid w:val="005A7496"/>
    <w:rsid w:val="005B67E0"/>
    <w:rsid w:val="005B7E49"/>
    <w:rsid w:val="005E3F78"/>
    <w:rsid w:val="005E45DC"/>
    <w:rsid w:val="005F1E8E"/>
    <w:rsid w:val="0061203F"/>
    <w:rsid w:val="006355DD"/>
    <w:rsid w:val="00676A68"/>
    <w:rsid w:val="00696C57"/>
    <w:rsid w:val="006C786D"/>
    <w:rsid w:val="006D7DBB"/>
    <w:rsid w:val="0070141E"/>
    <w:rsid w:val="00712F36"/>
    <w:rsid w:val="00732A44"/>
    <w:rsid w:val="00741850"/>
    <w:rsid w:val="00752BFC"/>
    <w:rsid w:val="0077056A"/>
    <w:rsid w:val="00786C96"/>
    <w:rsid w:val="007A6B98"/>
    <w:rsid w:val="007D4BA9"/>
    <w:rsid w:val="00815AAC"/>
    <w:rsid w:val="00820108"/>
    <w:rsid w:val="0082798E"/>
    <w:rsid w:val="00832247"/>
    <w:rsid w:val="00854000"/>
    <w:rsid w:val="008A2D22"/>
    <w:rsid w:val="00900637"/>
    <w:rsid w:val="0090424B"/>
    <w:rsid w:val="00921E08"/>
    <w:rsid w:val="009279EC"/>
    <w:rsid w:val="00965FD4"/>
    <w:rsid w:val="0098483E"/>
    <w:rsid w:val="00985F00"/>
    <w:rsid w:val="009E04DE"/>
    <w:rsid w:val="009F2679"/>
    <w:rsid w:val="00A13DDF"/>
    <w:rsid w:val="00A44617"/>
    <w:rsid w:val="00A573F7"/>
    <w:rsid w:val="00A86E97"/>
    <w:rsid w:val="00A91DE2"/>
    <w:rsid w:val="00AD1F73"/>
    <w:rsid w:val="00B44B6D"/>
    <w:rsid w:val="00B45EE8"/>
    <w:rsid w:val="00B82B8E"/>
    <w:rsid w:val="00BA482F"/>
    <w:rsid w:val="00BF5971"/>
    <w:rsid w:val="00BF72DD"/>
    <w:rsid w:val="00C16F8F"/>
    <w:rsid w:val="00C4733C"/>
    <w:rsid w:val="00C77CF8"/>
    <w:rsid w:val="00C81309"/>
    <w:rsid w:val="00C834F9"/>
    <w:rsid w:val="00C91CDC"/>
    <w:rsid w:val="00CA78D5"/>
    <w:rsid w:val="00CB1633"/>
    <w:rsid w:val="00CB24EF"/>
    <w:rsid w:val="00CB593B"/>
    <w:rsid w:val="00CC4E00"/>
    <w:rsid w:val="00CD3349"/>
    <w:rsid w:val="00CE6944"/>
    <w:rsid w:val="00D00EDB"/>
    <w:rsid w:val="00D32E1D"/>
    <w:rsid w:val="00D46FC2"/>
    <w:rsid w:val="00D60518"/>
    <w:rsid w:val="00D76183"/>
    <w:rsid w:val="00D81EEE"/>
    <w:rsid w:val="00DD6355"/>
    <w:rsid w:val="00DD75E3"/>
    <w:rsid w:val="00DE20AC"/>
    <w:rsid w:val="00DF7D2D"/>
    <w:rsid w:val="00E205D3"/>
    <w:rsid w:val="00E230A1"/>
    <w:rsid w:val="00E301F6"/>
    <w:rsid w:val="00E36BF3"/>
    <w:rsid w:val="00E5667F"/>
    <w:rsid w:val="00E676A8"/>
    <w:rsid w:val="00E80EAB"/>
    <w:rsid w:val="00E96853"/>
    <w:rsid w:val="00EA5754"/>
    <w:rsid w:val="00EA6FE7"/>
    <w:rsid w:val="00EB2C33"/>
    <w:rsid w:val="00EC58A3"/>
    <w:rsid w:val="00EC75AF"/>
    <w:rsid w:val="00ED78EB"/>
    <w:rsid w:val="00EF3546"/>
    <w:rsid w:val="00F10AD1"/>
    <w:rsid w:val="00F223BB"/>
    <w:rsid w:val="00F22FDB"/>
    <w:rsid w:val="00F25892"/>
    <w:rsid w:val="00F41EF3"/>
    <w:rsid w:val="00F440B9"/>
    <w:rsid w:val="00F441C4"/>
    <w:rsid w:val="00F4790F"/>
    <w:rsid w:val="00F51336"/>
    <w:rsid w:val="00F652DC"/>
    <w:rsid w:val="00F74E40"/>
    <w:rsid w:val="00F86890"/>
    <w:rsid w:val="00F92E3B"/>
    <w:rsid w:val="00F97809"/>
    <w:rsid w:val="00FD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892"/>
    <w:pPr>
      <w:widowControl w:val="0"/>
      <w:autoSpaceDE w:val="0"/>
      <w:autoSpaceDN w:val="0"/>
      <w:adjustRightInd w:val="0"/>
    </w:pPr>
    <w:rPr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F8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F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16F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16F8F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F25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F8F"/>
    <w:rPr>
      <w:rFonts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F25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F8F"/>
    <w:rPr>
      <w:rFonts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16F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C16F8F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6F8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6F8F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6F8F"/>
    <w:rPr>
      <w:rFonts w:ascii="Calibri" w:hAnsi="Calibri"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C16F8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C16F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F8F"/>
    <w:pPr>
      <w:widowControl/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16F8F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16F8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F8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6F8F"/>
    <w:pPr>
      <w:widowControl/>
      <w:tabs>
        <w:tab w:val="right" w:leader="dot" w:pos="9350"/>
      </w:tabs>
      <w:autoSpaceDE/>
      <w:autoSpaceDN/>
      <w:adjustRightInd/>
      <w:spacing w:after="100" w:line="276" w:lineRule="auto"/>
    </w:pPr>
    <w:rPr>
      <w:rFonts w:ascii="Calibri" w:hAnsi="Calibri"/>
      <w:noProof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16F8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16F8F"/>
    <w:pPr>
      <w:widowControl/>
      <w:autoSpaceDE/>
      <w:autoSpaceDN/>
      <w:adjustRightInd/>
      <w:spacing w:before="60" w:after="60"/>
    </w:pPr>
    <w:rPr>
      <w:rFonts w:ascii="Arial" w:hAnsi="Arial" w:cs="Arial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6F8F"/>
    <w:rPr>
      <w:rFonts w:ascii="Arial" w:eastAsia="Times New Roman" w:hAnsi="Arial" w:cs="Arial"/>
      <w:sz w:val="24"/>
      <w:szCs w:val="24"/>
      <w:lang w:val="en-CA"/>
    </w:rPr>
  </w:style>
  <w:style w:type="paragraph" w:styleId="BodyText3">
    <w:name w:val="Body Text 3"/>
    <w:basedOn w:val="Normal"/>
    <w:link w:val="BodyText3Char"/>
    <w:uiPriority w:val="99"/>
    <w:rsid w:val="00C16F8F"/>
    <w:pPr>
      <w:widowControl/>
      <w:autoSpaceDE/>
      <w:autoSpaceDN/>
      <w:adjustRightInd/>
      <w:spacing w:before="120" w:after="120"/>
    </w:pPr>
    <w:rPr>
      <w:rFonts w:ascii="Arial Bold" w:hAnsi="Arial Bold" w:cs="Arial"/>
      <w:b/>
      <w:lang w:val="en-CA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16F8F"/>
    <w:rPr>
      <w:rFonts w:ascii="Arial Bold" w:hAnsi="Arial Bold" w:cs="Arial"/>
      <w:b/>
      <w:sz w:val="24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C16F8F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paragraphfont">
    <w:name w:val="paragraph font"/>
    <w:basedOn w:val="BodyText"/>
    <w:qFormat/>
    <w:rsid w:val="00C16F8F"/>
    <w:pPr>
      <w:spacing w:before="200" w:after="200"/>
    </w:pPr>
  </w:style>
  <w:style w:type="paragraph" w:customStyle="1" w:styleId="Default">
    <w:name w:val="Default"/>
    <w:rsid w:val="00C16F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6F8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C16F8F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0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483E"/>
    <w:rPr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8</Pages>
  <Words>1053</Words>
  <Characters>6003</Characters>
  <Application>Microsoft Office Outlook</Application>
  <DocSecurity>0</DocSecurity>
  <Lines>0</Lines>
  <Paragraphs>0</Paragraphs>
  <ScaleCrop>false</ScaleCrop>
  <Company>INAC-AINC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GIROUXA</dc:creator>
  <cp:keywords/>
  <dc:description/>
  <cp:lastModifiedBy>normandda</cp:lastModifiedBy>
  <cp:revision>10</cp:revision>
  <cp:lastPrinted>2011-06-20T17:52:00Z</cp:lastPrinted>
  <dcterms:created xsi:type="dcterms:W3CDTF">2014-02-17T20:36:00Z</dcterms:created>
  <dcterms:modified xsi:type="dcterms:W3CDTF">2014-02-24T21:05:00Z</dcterms:modified>
</cp:coreProperties>
</file>